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F3" w:rsidRPr="00F031E5" w:rsidRDefault="00A41504" w:rsidP="00F031E5">
      <w:pPr>
        <w:rPr>
          <w:rFonts w:ascii="Wiener Melange Extra Bold" w:hAnsi="Wiener Melange Extra Bold" w:cs="Wiener Melange Extra Bold"/>
          <w:sz w:val="24"/>
        </w:rPr>
      </w:pPr>
      <w:r w:rsidRPr="00D44855">
        <w:rPr>
          <w:rFonts w:ascii="Wiener Melange Extra Bold" w:hAnsi="Wiener Melange Extra Bold" w:cs="Wiener Melange Extra Bold"/>
          <w:sz w:val="24"/>
        </w:rPr>
        <w:t>Leistungszahlen / Sonderfach-Schwerpunktausbildung</w:t>
      </w:r>
      <w:r w:rsidR="001126EB" w:rsidRPr="00D44855">
        <w:rPr>
          <w:rFonts w:ascii="Wiener Melange Extra Bold" w:hAnsi="Wiener Melange Extra Bold" w:cs="Wiener Melange Extra Bold"/>
          <w:sz w:val="24"/>
        </w:rPr>
        <w:t>:</w:t>
      </w:r>
      <w:r w:rsidRPr="00D44855">
        <w:rPr>
          <w:rFonts w:ascii="Wiener Melange Extra Bold" w:hAnsi="Wiener Melange Extra Bold" w:cs="Wiener Melange Extra Bold"/>
          <w:sz w:val="24"/>
        </w:rPr>
        <w:t xml:space="preserve"> </w:t>
      </w:r>
      <w:r w:rsidR="00F031E5">
        <w:rPr>
          <w:rFonts w:ascii="Wiener Melange Extra Bold" w:hAnsi="Wiener Melange Extra Bold" w:cs="Wiener Melange Extra Bold"/>
          <w:sz w:val="24"/>
        </w:rPr>
        <w:t xml:space="preserve">Physikalische Medizin </w:t>
      </w:r>
      <w:r w:rsidR="00F031E5" w:rsidRPr="00F031E5">
        <w:rPr>
          <w:rFonts w:ascii="Wiener Melange Extra Bold" w:hAnsi="Wiener Melange Extra Bold" w:cs="Wiener Melange Extra Bold"/>
          <w:sz w:val="24"/>
        </w:rPr>
        <w:t>und Allgemeine Rehabilitation</w:t>
      </w:r>
      <w:r w:rsidR="00B548F8" w:rsidRPr="00B548F8">
        <w:rPr>
          <w:rFonts w:ascii="Wiener Melange Extra Bold" w:hAnsi="Wiener Melange Extra Bold" w:cs="Wiener Melange Extra Bold"/>
          <w:sz w:val="24"/>
        </w:rPr>
        <w:cr/>
      </w:r>
    </w:p>
    <w:p w:rsidR="007A4CEA" w:rsidRPr="007F289D" w:rsidRDefault="007A4CEA" w:rsidP="003A4756">
      <w:pPr>
        <w:spacing w:after="0"/>
        <w:rPr>
          <w:rFonts w:cs="Wiener Melange"/>
          <w:szCs w:val="20"/>
        </w:rPr>
      </w:pPr>
      <w:r w:rsidRPr="007F289D">
        <w:t xml:space="preserve">Modul </w:t>
      </w:r>
      <w:r w:rsidR="00A35B26">
        <w:t xml:space="preserve">1: </w:t>
      </w:r>
      <w:r w:rsidR="00F031E5" w:rsidRPr="00F031E5">
        <w:t>Fachspezifische Schmerztherapie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BC6535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D049F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D049F3" w:rsidRPr="003A4756" w:rsidRDefault="00A35B2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D049F3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D049F3" w:rsidRPr="003A4756" w:rsidRDefault="00F031E5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Evaluierung von Patientinnen und Patienten mit Schmerzen mittels multidimensionalen Assessments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A35B26">
              <w:rPr>
                <w:rFonts w:cs="Wiener Melange"/>
              </w:rPr>
              <w:t>5</w:t>
            </w:r>
            <w:r w:rsidR="00F031E5">
              <w:rPr>
                <w:rFonts w:cs="Wiener Melange"/>
              </w:rPr>
              <w:t>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D049F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F031E5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3</w:t>
            </w:r>
            <w:r w:rsidR="005D669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F031E5" w:rsidP="00CD28EC">
            <w:pPr>
              <w:spacing w:before="120" w:after="120" w:line="240" w:lineRule="auto"/>
            </w:pPr>
            <w:r>
              <w:t>Fachspezifische minimalinvasive Eingriffe wie Infiltrationen und fachspezifische Schmerztherapie von Patientinnen und Patienten unter Berücksichtigung physiologischer und pathophysiologischer Veränderungen unter Einbeziehung physikalischer Therapie, Bewegungstherapie, neurophysiologischer Bewegungstherapie und Gruppenkonzepten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F031E5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7A4CEA" w:rsidRPr="00D049F3" w:rsidRDefault="007A4CEA" w:rsidP="00D049F3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  <w:r w:rsidRPr="007F289D">
        <w:t xml:space="preserve">Modul </w:t>
      </w:r>
      <w:r w:rsidR="00A35B26">
        <w:t xml:space="preserve">2: </w:t>
      </w:r>
      <w:r w:rsidR="00F031E5">
        <w:t>Remobilisation und Nachsorge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BC6535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F031E5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A4CEA" w:rsidRPr="003A4756" w:rsidRDefault="00F031E5" w:rsidP="00273F06">
            <w:pPr>
              <w:spacing w:beforeLines="20" w:before="48" w:afterLines="20" w:after="48" w:line="240" w:lineRule="auto"/>
              <w:rPr>
                <w:rFonts w:cs="Wiener Melange"/>
              </w:rPr>
            </w:pPr>
            <w:r>
              <w:t>Durchführung und Beurteilung des multidimensionalen Assessments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F031E5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7A4CEA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F031E5" w:rsidP="00273F06">
            <w:pPr>
              <w:spacing w:beforeLines="20" w:before="48" w:afterLines="20" w:after="48" w:line="240" w:lineRule="auto"/>
            </w:pPr>
            <w:r>
              <w:t>Fachspezifische multimodale Therapie und Führung von Patientinnen und Patienten, die auf Remobilisationseinheiten und Nachsorgeeinheiten betreut werden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F031E5" w:rsidP="00F031E5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</w:tr>
    </w:tbl>
    <w:p w:rsidR="00273F06" w:rsidRDefault="00273F06" w:rsidP="007A4CEA">
      <w:pPr>
        <w:spacing w:after="0" w:line="240" w:lineRule="auto"/>
      </w:pPr>
    </w:p>
    <w:p w:rsidR="00F031E5" w:rsidRDefault="00F031E5" w:rsidP="007A4CEA">
      <w:pPr>
        <w:spacing w:after="0" w:line="240" w:lineRule="auto"/>
      </w:pPr>
    </w:p>
    <w:p w:rsidR="00F031E5" w:rsidRDefault="00F031E5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7A4CEA" w:rsidRPr="007F289D" w:rsidRDefault="007A4CEA" w:rsidP="003A4756">
      <w:pPr>
        <w:spacing w:after="0"/>
        <w:rPr>
          <w:rFonts w:cs="Wiener Melange"/>
          <w:szCs w:val="20"/>
        </w:rPr>
      </w:pPr>
      <w:r w:rsidRPr="007F289D">
        <w:t xml:space="preserve">Modul </w:t>
      </w:r>
      <w:r w:rsidR="00AF2FAE">
        <w:t xml:space="preserve">3: </w:t>
      </w:r>
      <w:r w:rsidR="00F031E5">
        <w:t>Fachspezifische Rehabilitation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lastRenderedPageBreak/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BC6535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AF2FAE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F031E5" w:rsidP="003346C7">
            <w:pPr>
              <w:spacing w:before="120" w:after="120" w:line="240" w:lineRule="auto"/>
              <w:rPr>
                <w:rFonts w:cs="Wiener Melange"/>
                <w:color w:val="000000"/>
              </w:rPr>
            </w:pPr>
            <w:r>
              <w:t>Durchführung und Beurteilung des multidimensionalen, Assessments in der physikalisch-medizinisch-rehabilitativen Diagnostik, Therapie und Rehabilitation von Menschen mit rehabilitationsrelevanten Erkrankungen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F031E5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273F0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F031E5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3</w:t>
            </w:r>
            <w:r w:rsidR="00273F0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F031E5" w:rsidP="003346C7">
            <w:pPr>
              <w:spacing w:before="120" w:after="120" w:line="240" w:lineRule="auto"/>
            </w:pPr>
            <w:r>
              <w:t>Fachspezifische multimodale Therapie von Syndromen, Erkrankungen und Behinderungen bei Menschen mit rehabilitationsrelevanten Erkrankungen wie z.B. Physikalische Therapie (Mechanotherapie, Thermotherapie, Elektrotherapie, Phototherapie, Balneotherapie, Hydrotherapie)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F031E5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3346C7" w:rsidRPr="007F289D" w:rsidRDefault="003346C7" w:rsidP="003A4756">
      <w:pPr>
        <w:spacing w:after="0"/>
        <w:rPr>
          <w:rFonts w:cs="Wiener Melange"/>
          <w:szCs w:val="20"/>
        </w:rPr>
      </w:pPr>
      <w:r w:rsidRPr="007F289D">
        <w:t xml:space="preserve">Modul </w:t>
      </w:r>
      <w:r w:rsidR="00AF2FAE" w:rsidRPr="00AF2FAE">
        <w:t xml:space="preserve">4: </w:t>
      </w:r>
      <w:r w:rsidR="00F031E5">
        <w:t>Fachspezifische Geriatrie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BC6535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F031E5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</w:t>
            </w:r>
            <w:r w:rsidR="003346C7"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F031E5" w:rsidP="003346C7">
            <w:pPr>
              <w:spacing w:before="120" w:after="120" w:line="240" w:lineRule="auto"/>
              <w:rPr>
                <w:rFonts w:cs="Wiener Melange"/>
                <w:color w:val="000000"/>
                <w:szCs w:val="20"/>
              </w:rPr>
            </w:pPr>
            <w:r>
              <w:t>Durchführung und Beurteilung des multidimensionalen, geriatrischen Assessments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F031E5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273F0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F031E5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F031E5" w:rsidP="00F031E5">
            <w:pPr>
              <w:spacing w:before="120" w:after="120" w:line="240" w:lineRule="auto"/>
            </w:pPr>
            <w:r>
              <w:t>Physikalische Diagnostik von geriatrischen Syndromen, Erkrankungen und Behinderungen bei multimorbiden Patientinnen und Patienten im höheren Lebensalter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</w:t>
            </w:r>
            <w:r w:rsidR="00F031E5">
              <w:rPr>
                <w:rFonts w:cs="Wiener Melange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273F0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F031E5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F031E5" w:rsidP="00F031E5">
            <w:pPr>
              <w:spacing w:before="120" w:after="120" w:line="240" w:lineRule="auto"/>
            </w:pPr>
            <w:r>
              <w:t>Fachspezifische multimodale Therapie von geriatrischen Syndromen, Erkrankungen und Behinderungen bei multimorbiden Patientinnen und Patienten im höheren Lebensalter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F031E5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BC6535" w:rsidRDefault="00BC6535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3346C7" w:rsidRPr="007F289D" w:rsidRDefault="003346C7" w:rsidP="003A4756">
      <w:pPr>
        <w:spacing w:after="0"/>
        <w:rPr>
          <w:rFonts w:cs="Wiener Melange"/>
          <w:szCs w:val="20"/>
        </w:rPr>
      </w:pPr>
      <w:r w:rsidRPr="007F289D">
        <w:lastRenderedPageBreak/>
        <w:t xml:space="preserve">Modul </w:t>
      </w:r>
      <w:r w:rsidR="00AF2FAE">
        <w:t xml:space="preserve">5: </w:t>
      </w:r>
      <w:r w:rsidR="00F031E5">
        <w:t>Fachspezifische Rheumatologie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BC6535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A475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A4756" w:rsidRPr="003A4756" w:rsidRDefault="00F031E5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3A4756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A4756" w:rsidRPr="003A4756" w:rsidRDefault="00F031E5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t>Durchführung und Beurteilung des multidimensionalen Assessments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Default="003A475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  <w:p w:rsidR="00F031E5" w:rsidRPr="003A4756" w:rsidRDefault="00F031E5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75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F2FAE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F2FAE" w:rsidRDefault="00F031E5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</w:t>
            </w:r>
            <w:r w:rsidR="00AF2FAE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F2FAE" w:rsidRDefault="00F031E5" w:rsidP="003A4756">
            <w:pPr>
              <w:spacing w:before="120" w:after="120" w:line="240" w:lineRule="auto"/>
            </w:pPr>
            <w:r>
              <w:t>Physikalische Diagnostik von rheumatologischen Syndromen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F2FAE" w:rsidRDefault="00F031E5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75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F2FAE" w:rsidRPr="003A4756" w:rsidRDefault="00AF2FAE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273F0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F031E5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3</w:t>
            </w:r>
            <w:r w:rsidR="00273F0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F031E5" w:rsidP="003A4756">
            <w:pPr>
              <w:spacing w:before="120" w:after="120" w:line="240" w:lineRule="auto"/>
            </w:pPr>
            <w:r>
              <w:t>Fachspezifische Therapie von rheumatologischen Syndromen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F031E5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75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273F0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F031E5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F031E5" w:rsidP="00F031E5">
            <w:pPr>
              <w:spacing w:before="120" w:after="120" w:line="240" w:lineRule="auto"/>
            </w:pPr>
            <w:r>
              <w:t>Einfache diagnostische und therapeutische Infiltrationen und Punktionen von Gelenken und Geweben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F031E5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BC6535" w:rsidRDefault="00BC6535" w:rsidP="00FC0AD9">
      <w:pPr>
        <w:spacing w:after="0"/>
      </w:pPr>
    </w:p>
    <w:p w:rsidR="00BC6535" w:rsidRDefault="00BC6535">
      <w:pPr>
        <w:spacing w:after="0" w:line="240" w:lineRule="auto"/>
      </w:pPr>
      <w:r>
        <w:br w:type="page"/>
      </w:r>
    </w:p>
    <w:p w:rsidR="00FC0AD9" w:rsidRPr="007F289D" w:rsidRDefault="00FC0AD9" w:rsidP="00FC0AD9">
      <w:pPr>
        <w:spacing w:after="0"/>
        <w:rPr>
          <w:rFonts w:cs="Wiener Melange"/>
          <w:szCs w:val="20"/>
        </w:rPr>
      </w:pPr>
      <w:r w:rsidRPr="007F289D">
        <w:lastRenderedPageBreak/>
        <w:t xml:space="preserve">Modul </w:t>
      </w:r>
      <w:r>
        <w:t xml:space="preserve">6: </w:t>
      </w:r>
      <w:r w:rsidR="00F031E5">
        <w:t>Fachspezifische Sportmedizin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FC0AD9" w:rsidTr="00D23188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FC0AD9" w:rsidRPr="00D53325" w:rsidRDefault="00FC0AD9" w:rsidP="00D23188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FC0AD9" w:rsidRPr="00D53325" w:rsidRDefault="00FC0AD9" w:rsidP="00D23188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FC0AD9" w:rsidRPr="00D53325" w:rsidRDefault="00FC0AD9" w:rsidP="00D23188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FC0AD9" w:rsidRPr="007F289D" w:rsidRDefault="00BC6535" w:rsidP="00D23188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  <w:bookmarkStart w:id="0" w:name="_GoBack"/>
            <w:bookmarkEnd w:id="0"/>
          </w:p>
        </w:tc>
      </w:tr>
      <w:tr w:rsidR="00FC0AD9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FC0AD9" w:rsidRPr="003A4756" w:rsidRDefault="00F031E5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FC0AD9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FC0AD9" w:rsidRPr="003A4756" w:rsidRDefault="00F031E5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t>Beurteilung von: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Pr="003A4756" w:rsidRDefault="00FC0AD9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Pr="003A4756" w:rsidRDefault="00FC0AD9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FC0AD9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FC0AD9" w:rsidRDefault="00FC0AD9" w:rsidP="00D23188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FC0AD9" w:rsidRDefault="00F031E5" w:rsidP="00F031E5">
            <w:pPr>
              <w:pStyle w:val="Listenabsatz"/>
              <w:numPr>
                <w:ilvl w:val="0"/>
                <w:numId w:val="9"/>
              </w:numPr>
              <w:spacing w:before="120" w:after="120" w:line="240" w:lineRule="auto"/>
            </w:pPr>
            <w:r>
              <w:t>EKG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Default="0040331D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F031E5"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Pr="003A4756" w:rsidRDefault="00FC0AD9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40331D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40331D" w:rsidRDefault="0040331D" w:rsidP="00D23188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40331D" w:rsidRDefault="00F031E5" w:rsidP="00F031E5">
            <w:pPr>
              <w:pStyle w:val="Listenabsatz"/>
              <w:numPr>
                <w:ilvl w:val="0"/>
                <w:numId w:val="9"/>
              </w:numPr>
              <w:spacing w:before="120" w:after="120" w:line="240" w:lineRule="auto"/>
            </w:pPr>
            <w:r>
              <w:t>Spiroergometrie bzw. Ergometriebefunden im Rahmen der Leistungsdiagnostik zur Erstellung gezielter Trainingspläne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40331D" w:rsidRDefault="0040331D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  <w:r w:rsidR="00F031E5">
              <w:rPr>
                <w:rFonts w:cs="Wiener Melange"/>
              </w:rPr>
              <w:t>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40331D" w:rsidRPr="003A4756" w:rsidRDefault="0040331D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40331D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40331D" w:rsidRDefault="0040331D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40331D" w:rsidRDefault="00F031E5" w:rsidP="00D23188">
            <w:pPr>
              <w:spacing w:before="120" w:after="120" w:line="240" w:lineRule="auto"/>
            </w:pPr>
            <w:r>
              <w:t>Erstellung und Durchführung sportspezifischer Therapie- und Rehabilitationskonzepten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40331D" w:rsidRDefault="00F031E5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</w:t>
            </w:r>
            <w:r w:rsidR="0040331D"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40331D" w:rsidRPr="003A4756" w:rsidRDefault="0040331D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FC0AD9" w:rsidRDefault="00FC0AD9" w:rsidP="00FC0AD9">
      <w:pPr>
        <w:spacing w:after="0" w:line="240" w:lineRule="auto"/>
      </w:pPr>
    </w:p>
    <w:p w:rsidR="00FC0AD9" w:rsidRDefault="00FC0AD9" w:rsidP="00FC0AD9">
      <w:pPr>
        <w:spacing w:after="0" w:line="240" w:lineRule="auto"/>
      </w:pPr>
    </w:p>
    <w:p w:rsidR="00FC0AD9" w:rsidRDefault="00FC0AD9" w:rsidP="00FC0AD9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FC0AD9" w:rsidTr="00D23188">
        <w:trPr>
          <w:trHeight w:val="595"/>
          <w:jc w:val="right"/>
        </w:trPr>
        <w:tc>
          <w:tcPr>
            <w:tcW w:w="2946" w:type="dxa"/>
          </w:tcPr>
          <w:p w:rsidR="00FC0AD9" w:rsidRDefault="00FC0AD9" w:rsidP="00D23188">
            <w:pPr>
              <w:ind w:left="3"/>
              <w:jc w:val="right"/>
            </w:pPr>
            <w:r>
              <w:t>Datum, Unterschrift</w:t>
            </w:r>
          </w:p>
        </w:tc>
      </w:tr>
    </w:tbl>
    <w:p w:rsidR="00FE576D" w:rsidRDefault="00FE576D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sectPr w:rsidR="00FE576D" w:rsidSect="00BC653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410" w:right="1060" w:bottom="1418" w:left="1644" w:header="72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04" w:rsidRDefault="00A41504" w:rsidP="00D87492">
      <w:pPr>
        <w:spacing w:after="0" w:line="240" w:lineRule="auto"/>
      </w:pPr>
      <w:r>
        <w:separator/>
      </w:r>
    </w:p>
  </w:endnote>
  <w:end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Wiener Melange Cd">
    <w:panose1 w:val="020B0506020209020204"/>
    <w:charset w:val="00"/>
    <w:family w:val="swiss"/>
    <w:pitch w:val="variable"/>
    <w:sig w:usb0="A000006F" w:usb1="0000004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E5" w:rsidRDefault="00F031E5">
    <w:pPr>
      <w:pStyle w:val="Fuzeile"/>
    </w:pPr>
    <w:r>
      <w:t>Leistungszahlen Physikalische Medizin und Allgemeine Rehabilitation ab 01.01.2020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EA" w:rsidRPr="00F031E5" w:rsidRDefault="00F031E5" w:rsidP="00F031E5">
    <w:pPr>
      <w:pStyle w:val="Fuzeile"/>
    </w:pPr>
    <w:r>
      <w:t>Leistungszahlen Physikalische Medizin und Allgemeine Rehabilitation ab 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04" w:rsidRDefault="00A41504" w:rsidP="00D87492">
      <w:pPr>
        <w:spacing w:after="0" w:line="240" w:lineRule="auto"/>
      </w:pPr>
      <w:r>
        <w:separator/>
      </w:r>
    </w:p>
  </w:footnote>
  <w:foot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Default="00590724" w:rsidP="004B76E2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2BB7" w:rsidRDefault="00E103AB" w:rsidP="00D02BB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Pr="000352BF" w:rsidRDefault="00590724" w:rsidP="00CD78DE">
    <w:pPr>
      <w:pStyle w:val="Kopfzeile"/>
      <w:framePr w:h="2141" w:hRule="exact" w:wrap="none" w:vAnchor="text" w:hAnchor="page" w:x="10202" w:y="-27"/>
      <w:rPr>
        <w:rStyle w:val="Seitenzahl"/>
        <w:rFonts w:cs="Wiener Melange"/>
        <w:szCs w:val="20"/>
      </w:rPr>
    </w:pPr>
    <w:r w:rsidRPr="000352BF">
      <w:rPr>
        <w:rStyle w:val="Seitenzahl"/>
        <w:rFonts w:cs="Wiener Melange"/>
        <w:szCs w:val="20"/>
        <w:lang w:val="de-DE"/>
      </w:rPr>
      <w:t xml:space="preserve">Seite </w:t>
    </w:r>
    <w:r w:rsidRPr="000352BF">
      <w:rPr>
        <w:rStyle w:val="Seitenzahl"/>
        <w:rFonts w:cs="Wiener Melange"/>
        <w:szCs w:val="20"/>
      </w:rPr>
      <w:fldChar w:fldCharType="begin"/>
    </w:r>
    <w:r w:rsidRPr="000352BF">
      <w:rPr>
        <w:rStyle w:val="Seitenzahl"/>
        <w:rFonts w:cs="Wiener Melange"/>
        <w:szCs w:val="20"/>
      </w:rPr>
      <w:instrText>PAGE  \* Arabic  \* MERGEFORMAT</w:instrText>
    </w:r>
    <w:r w:rsidRPr="000352BF">
      <w:rPr>
        <w:rStyle w:val="Seitenzahl"/>
        <w:rFonts w:cs="Wiener Melange"/>
        <w:szCs w:val="20"/>
      </w:rPr>
      <w:fldChar w:fldCharType="separate"/>
    </w:r>
    <w:r w:rsidR="00E103AB" w:rsidRPr="00E103AB">
      <w:rPr>
        <w:rStyle w:val="Seitenzahl"/>
        <w:rFonts w:cs="Wiener Melange"/>
        <w:noProof/>
        <w:szCs w:val="20"/>
        <w:lang w:val="de-DE"/>
      </w:rPr>
      <w:t>4</w:t>
    </w:r>
    <w:r w:rsidRPr="000352BF">
      <w:rPr>
        <w:rStyle w:val="Seitenzahl"/>
        <w:rFonts w:cs="Wiener Melange"/>
        <w:szCs w:val="20"/>
      </w:rPr>
      <w:fldChar w:fldCharType="end"/>
    </w:r>
    <w:r w:rsidRPr="000352BF">
      <w:rPr>
        <w:rStyle w:val="Seitenzahl"/>
        <w:rFonts w:cs="Wiener Melange"/>
        <w:szCs w:val="20"/>
        <w:lang w:val="de-DE"/>
      </w:rPr>
      <w:t>/</w:t>
    </w:r>
    <w:r w:rsidR="007D2AFC" w:rsidRPr="000352BF">
      <w:fldChar w:fldCharType="begin"/>
    </w:r>
    <w:r w:rsidR="007D2AFC" w:rsidRPr="000352BF">
      <w:rPr>
        <w:rFonts w:cs="Wiener Melange"/>
      </w:rPr>
      <w:instrText>NUMPAGES  \* Arabic  \* MERGEFORMAT</w:instrText>
    </w:r>
    <w:r w:rsidR="007D2AFC" w:rsidRPr="000352BF">
      <w:fldChar w:fldCharType="separate"/>
    </w:r>
    <w:r w:rsidR="00E103AB" w:rsidRPr="00E103AB">
      <w:rPr>
        <w:rStyle w:val="Seitenzahl"/>
        <w:noProof/>
        <w:szCs w:val="20"/>
        <w:lang w:val="de-DE"/>
      </w:rPr>
      <w:t>4</w:t>
    </w:r>
    <w:r w:rsidR="007D2AFC" w:rsidRPr="000352BF">
      <w:rPr>
        <w:rStyle w:val="Seitenzahl"/>
        <w:rFonts w:cs="Wiener Melange"/>
        <w:noProof/>
        <w:szCs w:val="20"/>
        <w:lang w:val="de-DE"/>
      </w:rPr>
      <w:fldChar w:fldCharType="end"/>
    </w:r>
  </w:p>
  <w:p w:rsidR="00F2418B" w:rsidRPr="00D02BB7" w:rsidRDefault="000352BF" w:rsidP="00DD0ECD">
    <w:pPr>
      <w:pStyle w:val="Kopfzeile"/>
      <w:ind w:left="-947" w:right="357" w:firstLine="425"/>
      <w:rPr>
        <w:rFonts w:ascii="Calibri" w:hAnsi="Calibri" w:cs="Calibri"/>
      </w:rPr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273486AF" wp14:editId="251FB115">
          <wp:simplePos x="0" y="0"/>
          <wp:positionH relativeFrom="page">
            <wp:posOffset>700089</wp:posOffset>
          </wp:positionH>
          <wp:positionV relativeFrom="page">
            <wp:posOffset>519113</wp:posOffset>
          </wp:positionV>
          <wp:extent cx="756920" cy="294640"/>
          <wp:effectExtent l="0" t="0" r="508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5"/>
                  <a:stretch/>
                </pic:blipFill>
                <pic:spPr bwMode="auto">
                  <a:xfrm>
                    <a:off x="0" y="0"/>
                    <a:ext cx="758359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755BB2A" wp14:editId="4EF9F467">
          <wp:simplePos x="0" y="0"/>
          <wp:positionH relativeFrom="page">
            <wp:posOffset>702861</wp:posOffset>
          </wp:positionH>
          <wp:positionV relativeFrom="page">
            <wp:posOffset>518615</wp:posOffset>
          </wp:positionV>
          <wp:extent cx="757450" cy="294640"/>
          <wp:effectExtent l="0" t="0" r="508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Briefpaier_Seite2_OKAY_NE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488"/>
                  <a:stretch/>
                </pic:blipFill>
                <pic:spPr bwMode="auto">
                  <a:xfrm>
                    <a:off x="0" y="0"/>
                    <a:ext cx="758890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</w:rPr>
      <w:tab/>
    </w:r>
    <w:r w:rsidR="00590724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13" w:rsidRDefault="00B64ED3" w:rsidP="00585B75">
    <w:pPr>
      <w:pStyle w:val="Kopfzeile"/>
      <w:ind w:left="-936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A45A252" wp14:editId="2C70E906">
          <wp:simplePos x="0" y="0"/>
          <wp:positionH relativeFrom="page">
            <wp:posOffset>520286</wp:posOffset>
          </wp:positionH>
          <wp:positionV relativeFrom="page">
            <wp:posOffset>451262</wp:posOffset>
          </wp:positionV>
          <wp:extent cx="2767151" cy="5760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151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tab/>
    </w:r>
    <w:r w:rsidR="00590724">
      <w:tab/>
    </w:r>
  </w:p>
  <w:p w:rsidR="00357D13" w:rsidRDefault="00590724" w:rsidP="00357D1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60"/>
    <w:multiLevelType w:val="hybridMultilevel"/>
    <w:tmpl w:val="64DE0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6FD"/>
    <w:multiLevelType w:val="hybridMultilevel"/>
    <w:tmpl w:val="3A3A0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19D5"/>
    <w:multiLevelType w:val="hybridMultilevel"/>
    <w:tmpl w:val="50EE3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55D7"/>
    <w:multiLevelType w:val="hybridMultilevel"/>
    <w:tmpl w:val="2BD63F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0269E"/>
    <w:multiLevelType w:val="hybridMultilevel"/>
    <w:tmpl w:val="CB4CCF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D7A39"/>
    <w:multiLevelType w:val="hybridMultilevel"/>
    <w:tmpl w:val="9BC691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8391A"/>
    <w:multiLevelType w:val="hybridMultilevel"/>
    <w:tmpl w:val="199858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07ADD"/>
    <w:multiLevelType w:val="hybridMultilevel"/>
    <w:tmpl w:val="3F1ED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73B41"/>
    <w:multiLevelType w:val="hybridMultilevel"/>
    <w:tmpl w:val="555AD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4"/>
    <w:rsid w:val="0002323B"/>
    <w:rsid w:val="000352BF"/>
    <w:rsid w:val="001126EB"/>
    <w:rsid w:val="00157997"/>
    <w:rsid w:val="001A34D6"/>
    <w:rsid w:val="002454D1"/>
    <w:rsid w:val="002627B3"/>
    <w:rsid w:val="00273F06"/>
    <w:rsid w:val="003346C7"/>
    <w:rsid w:val="003A4756"/>
    <w:rsid w:val="003B69E4"/>
    <w:rsid w:val="003F1639"/>
    <w:rsid w:val="0040331D"/>
    <w:rsid w:val="004639EE"/>
    <w:rsid w:val="004F2E35"/>
    <w:rsid w:val="00590724"/>
    <w:rsid w:val="005D6696"/>
    <w:rsid w:val="00703D18"/>
    <w:rsid w:val="0075665F"/>
    <w:rsid w:val="007A4CEA"/>
    <w:rsid w:val="007C1EE6"/>
    <w:rsid w:val="007D2AFC"/>
    <w:rsid w:val="007D44A8"/>
    <w:rsid w:val="007F289D"/>
    <w:rsid w:val="008A3DF1"/>
    <w:rsid w:val="00942FAB"/>
    <w:rsid w:val="009A212E"/>
    <w:rsid w:val="00A239E3"/>
    <w:rsid w:val="00A35B26"/>
    <w:rsid w:val="00A41504"/>
    <w:rsid w:val="00A459A0"/>
    <w:rsid w:val="00AF167F"/>
    <w:rsid w:val="00AF2FAE"/>
    <w:rsid w:val="00B548F8"/>
    <w:rsid w:val="00B64ED3"/>
    <w:rsid w:val="00BC6535"/>
    <w:rsid w:val="00BE6FD1"/>
    <w:rsid w:val="00C556C7"/>
    <w:rsid w:val="00D049F3"/>
    <w:rsid w:val="00D44855"/>
    <w:rsid w:val="00D53325"/>
    <w:rsid w:val="00D807C2"/>
    <w:rsid w:val="00D87492"/>
    <w:rsid w:val="00DD2353"/>
    <w:rsid w:val="00E103AB"/>
    <w:rsid w:val="00E76C3E"/>
    <w:rsid w:val="00EB6DF9"/>
    <w:rsid w:val="00EF17E1"/>
    <w:rsid w:val="00F02785"/>
    <w:rsid w:val="00F031E5"/>
    <w:rsid w:val="00F26412"/>
    <w:rsid w:val="00FB1DC0"/>
    <w:rsid w:val="00FC0AD9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207A3C"/>
  <w14:defaultImageDpi w14:val="32767"/>
  <w15:chartTrackingRefBased/>
  <w15:docId w15:val="{32129427-8385-452E-B5DE-0EA87CC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492"/>
    <w:pPr>
      <w:spacing w:after="200" w:line="264" w:lineRule="auto"/>
    </w:pPr>
    <w:rPr>
      <w:rFonts w:ascii="Wiener Melange" w:hAnsi="Wiener Melange"/>
      <w:color w:val="000000" w:themeColor="text1"/>
      <w:sz w:val="20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qFormat/>
    <w:rsid w:val="00F26412"/>
    <w:pPr>
      <w:widowControl w:val="0"/>
      <w:snapToGrid w:val="0"/>
      <w:spacing w:after="160" w:line="720" w:lineRule="exact"/>
      <w:contextualSpacing/>
    </w:pPr>
    <w:rPr>
      <w:rFonts w:ascii="Wiener Melange Extra Bold" w:hAnsi="Wiener Melange Extra Bold" w:cs="Wiener Melange Extra Bold"/>
      <w:b/>
      <w:sz w:val="62"/>
      <w:szCs w:val="62"/>
      <w:lang w:val="de-AT"/>
    </w:rPr>
  </w:style>
  <w:style w:type="paragraph" w:customStyle="1" w:styleId="Untertitel16pt">
    <w:name w:val="Untertitel 16pt"/>
    <w:next w:val="Standard"/>
    <w:qFormat/>
    <w:rsid w:val="00F26412"/>
    <w:pPr>
      <w:snapToGrid w:val="0"/>
    </w:pPr>
    <w:rPr>
      <w:rFonts w:ascii="Wiener Melange" w:hAnsi="Wiener Melange" w:cs="Wiener Melange"/>
      <w:color w:val="000000"/>
      <w:sz w:val="32"/>
      <w:szCs w:val="32"/>
      <w:lang w:val="de-AT"/>
    </w:rPr>
  </w:style>
  <w:style w:type="paragraph" w:customStyle="1" w:styleId="ABImpressum">
    <w:name w:val="AB_Impressum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bertitel24pt">
    <w:name w:val="AB_Übertitel 24pt"/>
    <w:qFormat/>
    <w:rsid w:val="00F26412"/>
    <w:pPr>
      <w:widowControl w:val="0"/>
      <w:snapToGrid w:val="0"/>
      <w:spacing w:after="120"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ABUTitel16pt-zentriert">
    <w:name w:val="AB_U_Titel 16pt-zentriert"/>
    <w:qFormat/>
    <w:rsid w:val="00F26412"/>
    <w:rPr>
      <w:rFonts w:ascii="Wiener Melange" w:hAnsi="Wiener Melange" w:cs="Wiener Melange"/>
      <w:color w:val="000000"/>
      <w:sz w:val="32"/>
      <w:szCs w:val="32"/>
    </w:rPr>
  </w:style>
  <w:style w:type="character" w:customStyle="1" w:styleId="ABMarginalien7pt">
    <w:name w:val="AB_Marginalien 7pt"/>
    <w:uiPriority w:val="1"/>
    <w:qFormat/>
    <w:rsid w:val="00F26412"/>
    <w:rPr>
      <w:rFonts w:ascii="Wiener Melange" w:hAnsi="Wiener Melange" w:cs="Wiener Melange"/>
      <w:color w:val="000000"/>
      <w:spacing w:val="2"/>
      <w:sz w:val="14"/>
      <w:szCs w:val="14"/>
    </w:rPr>
  </w:style>
  <w:style w:type="character" w:customStyle="1" w:styleId="ABMarginalienKURSIV7pt">
    <w:name w:val="AB_Marginalien KURSIV 7pt"/>
    <w:uiPriority w:val="1"/>
    <w:qFormat/>
    <w:rsid w:val="00F26412"/>
    <w:rPr>
      <w:rFonts w:ascii="Wiener Melange" w:hAnsi="Wiener Melange" w:cs="Wiener Melange"/>
      <w:i/>
      <w:iCs/>
      <w:color w:val="000000"/>
      <w:spacing w:val="2"/>
      <w:sz w:val="14"/>
      <w:szCs w:val="14"/>
    </w:rPr>
  </w:style>
  <w:style w:type="paragraph" w:customStyle="1" w:styleId="ABAufzhlung18">
    <w:name w:val="AB_Aufzählung_1  8"/>
    <w:aliases w:val="5pt"/>
    <w:qFormat/>
    <w:rsid w:val="00F26412"/>
    <w:pPr>
      <w:tabs>
        <w:tab w:val="left" w:pos="200"/>
        <w:tab w:val="left" w:pos="2835"/>
        <w:tab w:val="right" w:pos="4734"/>
        <w:tab w:val="center" w:pos="4820"/>
        <w:tab w:val="left" w:pos="4961"/>
      </w:tabs>
      <w:autoSpaceDE w:val="0"/>
      <w:autoSpaceDN w:val="0"/>
      <w:adjustRightInd w:val="0"/>
      <w:spacing w:after="43"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character" w:customStyle="1" w:styleId="ABAufzhlung2fett">
    <w:name w:val="AB_Aufzählung_2 fett"/>
    <w:uiPriority w:val="1"/>
    <w:qFormat/>
    <w:rsid w:val="00F26412"/>
    <w:rPr>
      <w:b/>
      <w:bCs/>
    </w:rPr>
  </w:style>
  <w:style w:type="paragraph" w:customStyle="1" w:styleId="ABSunTitel8pt">
    <w:name w:val="AB_SunTitel 8pt"/>
    <w:qFormat/>
    <w:rsid w:val="00F26412"/>
    <w:rPr>
      <w:rFonts w:ascii="Wiener Melange Extra Bold" w:hAnsi="Wiener Melange Extra Bold" w:cs="Wiener Melange Extra Bold"/>
      <w:b/>
      <w:bCs/>
      <w:caps/>
      <w:color w:val="000000"/>
      <w:sz w:val="16"/>
      <w:szCs w:val="16"/>
    </w:rPr>
  </w:style>
  <w:style w:type="paragraph" w:customStyle="1" w:styleId="ABAufzhlung2">
    <w:name w:val="AB_Aufzählung_2"/>
    <w:qFormat/>
    <w:rsid w:val="00F26412"/>
    <w:pPr>
      <w:tabs>
        <w:tab w:val="right" w:pos="1940"/>
        <w:tab w:val="center" w:pos="1984"/>
        <w:tab w:val="left" w:pos="2280"/>
      </w:tabs>
      <w:autoSpaceDE w:val="0"/>
      <w:autoSpaceDN w:val="0"/>
      <w:adjustRightInd w:val="0"/>
      <w:spacing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berschrift224pt">
    <w:name w:val="AB_Überschrift_2_24pt"/>
    <w:qFormat/>
    <w:rsid w:val="00F26412"/>
    <w:pPr>
      <w:widowControl w:val="0"/>
      <w:snapToGrid w:val="0"/>
      <w:spacing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Zwiti-8pt">
    <w:name w:val="Zwiti-8pt"/>
    <w:qFormat/>
    <w:rsid w:val="00F26412"/>
    <w:pPr>
      <w:autoSpaceDE w:val="0"/>
      <w:autoSpaceDN w:val="0"/>
      <w:adjustRightInd w:val="0"/>
      <w:spacing w:before="460"/>
      <w:jc w:val="center"/>
      <w:textAlignment w:val="center"/>
    </w:pPr>
    <w:rPr>
      <w:rFonts w:ascii="Wiener Melange Extra Bold" w:hAnsi="Wiener Melange Extra Bold" w:cs="Wiener Melange Extra Bold"/>
      <w:b/>
      <w:bCs/>
      <w:color w:val="000000"/>
      <w:sz w:val="16"/>
      <w:szCs w:val="16"/>
    </w:rPr>
  </w:style>
  <w:style w:type="paragraph" w:customStyle="1" w:styleId="ABCOPY">
    <w:name w:val="AB_COPY"/>
    <w:qFormat/>
    <w:rsid w:val="00F26412"/>
    <w:pPr>
      <w:autoSpaceDE w:val="0"/>
      <w:autoSpaceDN w:val="0"/>
      <w:adjustRightInd w:val="0"/>
      <w:ind w:firstLine="227"/>
      <w:textAlignment w:val="center"/>
    </w:pPr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COPYAufzhlung">
    <w:name w:val="AB_COPY_Aufzählung"/>
    <w:qFormat/>
    <w:rsid w:val="00F26412"/>
    <w:pPr>
      <w:widowControl w:val="0"/>
      <w:tabs>
        <w:tab w:val="right" w:pos="1531"/>
        <w:tab w:val="left" w:pos="1780"/>
      </w:tabs>
      <w:autoSpaceDE w:val="0"/>
      <w:autoSpaceDN w:val="0"/>
      <w:adjustRightInd w:val="0"/>
      <w:textAlignment w:val="center"/>
    </w:pPr>
    <w:rPr>
      <w:rFonts w:ascii="Wiener Melange Cd" w:hAnsi="Wiener Melange Cd" w:cs="Wiener Melange Cd"/>
      <w:color w:val="000000"/>
      <w:spacing w:val="2"/>
      <w:sz w:val="17"/>
      <w:szCs w:val="17"/>
    </w:rPr>
  </w:style>
  <w:style w:type="paragraph" w:customStyle="1" w:styleId="ABMagistratsbezeichnungen">
    <w:name w:val="AB_Magistratsbezeichnungen"/>
    <w:qFormat/>
    <w:rsid w:val="00F26412"/>
    <w:pPr>
      <w:keepNext/>
      <w:widowControl w:val="0"/>
      <w:autoSpaceDE w:val="0"/>
      <w:autoSpaceDN w:val="0"/>
      <w:adjustRightInd w:val="0"/>
      <w:spacing w:before="170" w:after="220"/>
      <w:jc w:val="center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Magistratsabteilungen">
    <w:name w:val="AB_Magistratsabteilungen"/>
    <w:qFormat/>
    <w:rsid w:val="00F26412"/>
    <w:pPr>
      <w:keepNext/>
      <w:widowControl w:val="0"/>
      <w:autoSpaceDE w:val="0"/>
      <w:autoSpaceDN w:val="0"/>
      <w:adjustRightInd w:val="0"/>
      <w:spacing w:before="283"/>
      <w:jc w:val="center"/>
      <w:textAlignment w:val="center"/>
    </w:pPr>
    <w:rPr>
      <w:rFonts w:ascii="Wiener Melange" w:hAnsi="Wiener Melange" w:cs="Wiener Melange"/>
      <w:b/>
      <w:bCs/>
      <w:color w:val="000000"/>
      <w:sz w:val="17"/>
      <w:szCs w:val="17"/>
    </w:rPr>
  </w:style>
  <w:style w:type="paragraph" w:customStyle="1" w:styleId="ABCOPYEinzug">
    <w:name w:val="AB_COPY_Einzug"/>
    <w:basedOn w:val="ABCOPY"/>
    <w:qFormat/>
    <w:rsid w:val="00F26412"/>
    <w:pPr>
      <w:ind w:left="227" w:firstLine="0"/>
    </w:pPr>
  </w:style>
  <w:style w:type="paragraph" w:customStyle="1" w:styleId="ABCOPYEinzug-Zeichen">
    <w:name w:val="AB_COPY_Einzug-Zeichen"/>
    <w:basedOn w:val="ABCOPY"/>
    <w:link w:val="ABCOPYEinzug-ZeichenZchn"/>
    <w:qFormat/>
    <w:rsid w:val="00F26412"/>
    <w:pPr>
      <w:ind w:left="227" w:firstLine="0"/>
    </w:pPr>
  </w:style>
  <w:style w:type="character" w:customStyle="1" w:styleId="ABCOPYEinzug-ZeichenZchn">
    <w:name w:val="AB_COPY_Einzug-Zeichen Zchn"/>
    <w:basedOn w:val="Absatz-Standardschriftart"/>
    <w:link w:val="ABCOPYEinzug-Zeichen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Fuzeilen">
    <w:name w:val="AB_Fußzeilen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Impressum7pt">
    <w:name w:val="AB_Impressum_7pt"/>
    <w:qFormat/>
    <w:rsid w:val="00F26412"/>
    <w:rPr>
      <w:rFonts w:ascii="Wiener Melange Cd" w:hAnsi="Wiener Melange Cd" w:cs="Wiener Melange Cd"/>
      <w:spacing w:val="1"/>
      <w:sz w:val="14"/>
      <w:szCs w:val="14"/>
    </w:rPr>
  </w:style>
  <w:style w:type="paragraph" w:customStyle="1" w:styleId="ABPAGINA">
    <w:name w:val="AB_PAGINA"/>
    <w:qFormat/>
    <w:rsid w:val="00F26412"/>
    <w:pPr>
      <w:framePr w:wrap="notBeside" w:vAnchor="page" w:hAnchor="margin" w:xAlign="outside" w:y="16331"/>
    </w:pPr>
    <w:rPr>
      <w:rFonts w:ascii="Wiener Melange" w:hAnsi="Wiener Melange" w:cs="Wiener Melange"/>
      <w:b/>
      <w:bCs/>
      <w:color w:val="000000"/>
      <w:sz w:val="14"/>
      <w:szCs w:val="14"/>
    </w:rPr>
  </w:style>
  <w:style w:type="paragraph" w:customStyle="1" w:styleId="ABCOPYAufzhlung1">
    <w:name w:val="AB_COPY_Aufzählung_1"/>
    <w:basedOn w:val="ABCOPY"/>
    <w:next w:val="ABMagistratsabteilungen"/>
    <w:link w:val="ABCOPYAufzhlung1Zchn"/>
    <w:qFormat/>
    <w:rsid w:val="00F26412"/>
  </w:style>
  <w:style w:type="character" w:customStyle="1" w:styleId="ABCOPYAufzhlung1Zchn">
    <w:name w:val="AB_COPY_Aufzählung_1 Zchn"/>
    <w:basedOn w:val="Absatz-Standardschriftart"/>
    <w:link w:val="ABCOPYAufzhlung1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D8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492"/>
    <w:rPr>
      <w:rFonts w:ascii="Wiener Melange" w:hAnsi="Wiener Melange"/>
      <w:color w:val="000000" w:themeColor="text1"/>
      <w:sz w:val="20"/>
      <w:lang w:val="es-ES"/>
    </w:rPr>
  </w:style>
  <w:style w:type="paragraph" w:styleId="Fuzeile">
    <w:name w:val="footer"/>
    <w:basedOn w:val="Standard"/>
    <w:link w:val="FuzeileZchn"/>
    <w:uiPriority w:val="99"/>
    <w:unhideWhenUsed/>
    <w:qFormat/>
    <w:rsid w:val="00D87492"/>
    <w:pPr>
      <w:tabs>
        <w:tab w:val="center" w:pos="4419"/>
        <w:tab w:val="right" w:pos="8838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D87492"/>
    <w:rPr>
      <w:rFonts w:ascii="Wiener Melange" w:hAnsi="Wiener Melange"/>
      <w:color w:val="000000" w:themeColor="text1"/>
      <w:sz w:val="13"/>
      <w:lang w:val="es-ES"/>
    </w:rPr>
  </w:style>
  <w:style w:type="character" w:styleId="Seitenzahl">
    <w:name w:val="page number"/>
    <w:basedOn w:val="Absatz-Standardschriftart"/>
    <w:uiPriority w:val="99"/>
    <w:semiHidden/>
    <w:unhideWhenUsed/>
    <w:rsid w:val="00D87492"/>
  </w:style>
  <w:style w:type="paragraph" w:styleId="StandardWeb">
    <w:name w:val="Normal (Web)"/>
    <w:basedOn w:val="Standard"/>
    <w:uiPriority w:val="99"/>
    <w:semiHidden/>
    <w:unhideWhenUsed/>
    <w:rsid w:val="00D874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GB" w:eastAsia="en-GB"/>
    </w:rPr>
  </w:style>
  <w:style w:type="table" w:styleId="Tabellenraster">
    <w:name w:val="Table Grid"/>
    <w:basedOn w:val="NormaleTabelle"/>
    <w:uiPriority w:val="39"/>
    <w:rsid w:val="00A4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4150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403hm\Downloads\Brief-Vorlage%20MA%2040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Brief-Vorlage MA 40 (1).dotx</Template>
  <TotalTime>0</TotalTime>
  <Pages>4</Pages>
  <Words>429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Hieblinger Melanie</dc:creator>
  <cp:keywords/>
  <dc:description/>
  <cp:lastModifiedBy>Hieblinger Melanie</cp:lastModifiedBy>
  <cp:revision>5</cp:revision>
  <cp:lastPrinted>2022-12-22T13:42:00Z</cp:lastPrinted>
  <dcterms:created xsi:type="dcterms:W3CDTF">2022-12-22T12:33:00Z</dcterms:created>
  <dcterms:modified xsi:type="dcterms:W3CDTF">2022-12-22T13:42:00Z</dcterms:modified>
  <cp:category/>
</cp:coreProperties>
</file>