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9D" w:rsidRDefault="00A41504">
      <w:pPr>
        <w:rPr>
          <w:rFonts w:ascii="Wiener Melange Extra Bold" w:hAnsi="Wiener Melange Extra Bold" w:cs="Wiener Melange Extra Bold"/>
          <w:sz w:val="24"/>
        </w:rPr>
      </w:pPr>
      <w:r w:rsidRPr="00D44855">
        <w:rPr>
          <w:rFonts w:ascii="Wiener Melange Extra Bold" w:hAnsi="Wiener Melange Extra Bold" w:cs="Wiener Melange Extra Bold"/>
          <w:sz w:val="24"/>
        </w:rPr>
        <w:t>Leistungszahlen / Sonderfach-Schwerpunktausbildung</w:t>
      </w:r>
      <w:r w:rsidR="001126EB" w:rsidRPr="00D44855">
        <w:rPr>
          <w:rFonts w:ascii="Wiener Melange Extra Bold" w:hAnsi="Wiener Melange Extra Bold" w:cs="Wiener Melange Extra Bold"/>
          <w:sz w:val="24"/>
        </w:rPr>
        <w:t>:</w:t>
      </w:r>
      <w:r w:rsidRPr="00D44855">
        <w:rPr>
          <w:rFonts w:ascii="Wiener Melange Extra Bold" w:hAnsi="Wiener Melange Extra Bold" w:cs="Wiener Melange Extra Bold"/>
          <w:sz w:val="24"/>
        </w:rPr>
        <w:t xml:space="preserve"> </w:t>
      </w:r>
      <w:r w:rsidR="007F289D" w:rsidRPr="007F289D">
        <w:rPr>
          <w:rFonts w:ascii="Wiener Melange Extra Bold" w:hAnsi="Wiener Melange Extra Bold" w:cs="Wiener Melange Extra Bold"/>
          <w:sz w:val="24"/>
        </w:rPr>
        <w:t>Augenheilkunde und  Optometrie</w:t>
      </w:r>
    </w:p>
    <w:p w:rsidR="004F2E35" w:rsidRPr="007F289D" w:rsidRDefault="007F289D" w:rsidP="003A4756">
      <w:pPr>
        <w:spacing w:after="0"/>
        <w:rPr>
          <w:rFonts w:cs="Wiener Melange"/>
          <w:szCs w:val="20"/>
        </w:rPr>
      </w:pPr>
      <w:r w:rsidRPr="007F289D">
        <w:t xml:space="preserve">Modul 1: Linse und Refraktion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2627B3" w:rsidTr="002627B3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1126EB" w:rsidRPr="00D53325" w:rsidRDefault="001126EB" w:rsidP="00EB6DF9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1126EB" w:rsidRPr="00D53325" w:rsidRDefault="001126EB" w:rsidP="00EB6DF9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1126EB" w:rsidRPr="00D53325" w:rsidRDefault="001126EB" w:rsidP="00EB6DF9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1126EB" w:rsidRPr="007F289D" w:rsidRDefault="007F289D" w:rsidP="002A3D62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</w:t>
            </w:r>
            <w:r w:rsidRPr="007F289D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erbrachten Leistungen  </w:t>
            </w:r>
            <w:r w:rsidR="002627B3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="001126EB"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="001126EB"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="001126EB"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="001126EB"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="001126EB"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="001126EB"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="001126EB"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1126EB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1126EB" w:rsidRDefault="007F289D" w:rsidP="00A239E3">
            <w:pPr>
              <w:spacing w:before="120" w:after="120" w:line="240" w:lineRule="auto"/>
            </w:pPr>
            <w:r>
              <w:t>1</w:t>
            </w:r>
            <w:r w:rsidR="001126EB"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1126EB" w:rsidRPr="003A4756" w:rsidRDefault="007F289D" w:rsidP="00A239E3">
            <w:pPr>
              <w:spacing w:before="120" w:after="120" w:line="240" w:lineRule="auto"/>
              <w:rPr>
                <w:rFonts w:cs="Wiener Melange"/>
              </w:rPr>
            </w:pPr>
            <w:r w:rsidRPr="003A4756">
              <w:rPr>
                <w:rFonts w:cs="Wiener Melange"/>
              </w:rPr>
              <w:t>Durchführung der Biometrie</w:t>
            </w:r>
          </w:p>
        </w:tc>
        <w:tc>
          <w:tcPr>
            <w:tcW w:w="1134" w:type="dxa"/>
            <w:vAlign w:val="center"/>
          </w:tcPr>
          <w:p w:rsidR="001126EB" w:rsidRPr="003A4756" w:rsidRDefault="007F289D" w:rsidP="00A239E3">
            <w:pPr>
              <w:spacing w:before="120" w:after="120" w:line="240" w:lineRule="auto"/>
              <w:jc w:val="center"/>
              <w:rPr>
                <w:rFonts w:cs="Wiener Melange"/>
              </w:rPr>
            </w:pPr>
            <w:r w:rsidRPr="003A4756">
              <w:rPr>
                <w:rFonts w:cs="Wiener Melange"/>
              </w:rPr>
              <w:t>50</w:t>
            </w:r>
          </w:p>
        </w:tc>
        <w:tc>
          <w:tcPr>
            <w:tcW w:w="2098" w:type="dxa"/>
            <w:vAlign w:val="center"/>
          </w:tcPr>
          <w:p w:rsidR="001126EB" w:rsidRPr="003A4756" w:rsidRDefault="001126EB" w:rsidP="00A239E3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1126EB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1126EB" w:rsidRDefault="007F289D" w:rsidP="00A239E3">
            <w:pPr>
              <w:spacing w:before="120" w:after="120" w:line="240" w:lineRule="auto"/>
            </w:pPr>
            <w:r>
              <w:t>2</w:t>
            </w:r>
            <w:r w:rsidR="001126EB">
              <w:t xml:space="preserve">. 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1126EB" w:rsidRPr="003A4756" w:rsidRDefault="007F289D" w:rsidP="00A239E3">
            <w:pPr>
              <w:spacing w:before="120" w:after="120" w:line="240" w:lineRule="auto"/>
              <w:rPr>
                <w:rFonts w:cs="Wiener Melange"/>
              </w:rPr>
            </w:pPr>
            <w:r w:rsidRPr="003A4756">
              <w:rPr>
                <w:rFonts w:cs="Wiener Melange"/>
              </w:rPr>
              <w:t xml:space="preserve">Indikationsstellung zur Katarakt-Operation  </w:t>
            </w:r>
          </w:p>
        </w:tc>
        <w:tc>
          <w:tcPr>
            <w:tcW w:w="1134" w:type="dxa"/>
            <w:vAlign w:val="center"/>
          </w:tcPr>
          <w:p w:rsidR="001126EB" w:rsidRPr="003A4756" w:rsidRDefault="007F289D" w:rsidP="00A239E3">
            <w:pPr>
              <w:spacing w:before="120" w:after="120" w:line="240" w:lineRule="auto"/>
              <w:jc w:val="center"/>
              <w:rPr>
                <w:rFonts w:cs="Wiener Melange"/>
              </w:rPr>
            </w:pPr>
            <w:r w:rsidRPr="003A4756">
              <w:rPr>
                <w:rFonts w:cs="Wiener Melange"/>
              </w:rPr>
              <w:t>30</w:t>
            </w:r>
          </w:p>
        </w:tc>
        <w:tc>
          <w:tcPr>
            <w:tcW w:w="2098" w:type="dxa"/>
            <w:vAlign w:val="center"/>
          </w:tcPr>
          <w:p w:rsidR="001126EB" w:rsidRPr="003A4756" w:rsidRDefault="001126EB" w:rsidP="00A239E3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7F289D" w:rsidTr="00FE576D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F289D" w:rsidRDefault="007F289D" w:rsidP="007F289D">
            <w:pPr>
              <w:spacing w:before="120" w:after="120" w:line="240" w:lineRule="auto"/>
            </w:pPr>
            <w:r>
              <w:t>4.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F289D" w:rsidRPr="003A4756" w:rsidRDefault="007F289D" w:rsidP="007F289D">
            <w:pPr>
              <w:spacing w:before="120" w:after="120" w:line="240" w:lineRule="auto"/>
              <w:rPr>
                <w:rFonts w:cs="Wiener Melange"/>
              </w:rPr>
            </w:pPr>
            <w:r w:rsidRPr="003A4756">
              <w:rPr>
                <w:rFonts w:cs="Wiener Melange"/>
              </w:rPr>
              <w:t>Katarakt-Operationen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F289D" w:rsidRPr="003A4756" w:rsidRDefault="007F289D" w:rsidP="007F289D">
            <w:pPr>
              <w:spacing w:before="120" w:after="120" w:line="240" w:lineRule="auto"/>
              <w:jc w:val="center"/>
              <w:rPr>
                <w:rFonts w:cs="Wiener Melange"/>
              </w:rPr>
            </w:pPr>
            <w:r w:rsidRPr="003A4756">
              <w:rPr>
                <w:rFonts w:cs="Wiener Melange"/>
              </w:rPr>
              <w:t>25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F289D" w:rsidRPr="003A4756" w:rsidRDefault="007F289D" w:rsidP="007F289D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A41504" w:rsidRDefault="00A41504" w:rsidP="00FE576D">
      <w:pPr>
        <w:spacing w:after="0" w:line="240" w:lineRule="auto"/>
      </w:pPr>
    </w:p>
    <w:p w:rsidR="00D807C2" w:rsidRDefault="00D807C2" w:rsidP="00FE576D">
      <w:pPr>
        <w:spacing w:after="0" w:line="240" w:lineRule="auto"/>
      </w:pPr>
    </w:p>
    <w:p w:rsidR="00F02785" w:rsidRDefault="00F02785" w:rsidP="00FE576D">
      <w:pPr>
        <w:spacing w:after="0" w:line="240" w:lineRule="auto"/>
      </w:pPr>
    </w:p>
    <w:p w:rsidR="00F02785" w:rsidRDefault="00F02785" w:rsidP="00FE576D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D807C2" w:rsidTr="00D44855">
        <w:trPr>
          <w:trHeight w:val="595"/>
          <w:jc w:val="right"/>
        </w:trPr>
        <w:tc>
          <w:tcPr>
            <w:tcW w:w="2946" w:type="dxa"/>
          </w:tcPr>
          <w:p w:rsidR="00D807C2" w:rsidRDefault="00D807C2" w:rsidP="00D807C2">
            <w:pPr>
              <w:ind w:left="3"/>
              <w:jc w:val="right"/>
            </w:pPr>
            <w:r>
              <w:t>Datum, Unterschrift</w:t>
            </w:r>
          </w:p>
        </w:tc>
      </w:tr>
      <w:tr w:rsidR="003A4756" w:rsidTr="00D44855">
        <w:trPr>
          <w:trHeight w:val="595"/>
          <w:jc w:val="right"/>
        </w:trPr>
        <w:tc>
          <w:tcPr>
            <w:tcW w:w="2946" w:type="dxa"/>
          </w:tcPr>
          <w:p w:rsidR="003A4756" w:rsidRDefault="003A4756" w:rsidP="00D807C2">
            <w:pPr>
              <w:ind w:left="3"/>
              <w:jc w:val="right"/>
            </w:pPr>
          </w:p>
        </w:tc>
      </w:tr>
    </w:tbl>
    <w:p w:rsidR="007A4CEA" w:rsidRPr="007F289D" w:rsidRDefault="007A4CEA" w:rsidP="003A4756">
      <w:pPr>
        <w:spacing w:after="0"/>
        <w:rPr>
          <w:rFonts w:cs="Wiener Melange"/>
          <w:szCs w:val="20"/>
        </w:rPr>
      </w:pPr>
      <w:r w:rsidRPr="007F289D">
        <w:t xml:space="preserve">Modul </w:t>
      </w:r>
      <w:r w:rsidRPr="007A4CEA">
        <w:t xml:space="preserve">2: Glaukom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2A3D62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</w:t>
            </w:r>
            <w:r w:rsidRPr="007F289D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Default="007A4CEA" w:rsidP="00CD28EC">
            <w:pPr>
              <w:spacing w:before="120" w:after="120" w:line="240" w:lineRule="auto"/>
            </w:pPr>
            <w:r>
              <w:t>5.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rPr>
                <w:rFonts w:cs="Wiener Melange"/>
              </w:rPr>
            </w:pPr>
            <w:r w:rsidRPr="003A4756">
              <w:rPr>
                <w:rFonts w:cs="Wiener Melange"/>
              </w:rPr>
              <w:t>Laserchirurgie</w:t>
            </w:r>
          </w:p>
        </w:tc>
        <w:tc>
          <w:tcPr>
            <w:tcW w:w="1134" w:type="dxa"/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 w:rsidRPr="003A4756">
              <w:rPr>
                <w:rFonts w:cs="Wiener Melange"/>
              </w:rPr>
              <w:t>20</w:t>
            </w:r>
          </w:p>
        </w:tc>
        <w:tc>
          <w:tcPr>
            <w:tcW w:w="2098" w:type="dxa"/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rPr>
                <w:rFonts w:cs="Wiener Melange"/>
              </w:rPr>
            </w:pPr>
            <w:r w:rsidRPr="003A4756">
              <w:rPr>
                <w:rFonts w:cs="Wiener Melange"/>
              </w:rPr>
              <w:t>4.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rPr>
                <w:rFonts w:cs="Wiener Melange"/>
              </w:rPr>
            </w:pPr>
            <w:r w:rsidRPr="003A4756">
              <w:rPr>
                <w:rFonts w:cs="Wiener Melange"/>
              </w:rPr>
              <w:t xml:space="preserve">Allfällig Mikrochirurgische Glaukomchirurgie   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 w:rsidRPr="003A4756">
              <w:rPr>
                <w:rFonts w:cs="Wiener Melange"/>
              </w:rPr>
              <w:t>15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7A4CEA" w:rsidRDefault="007A4CEA" w:rsidP="007A4CEA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  <w:r>
        <w:rPr>
          <w:rFonts w:ascii="Wiener Melange Extra Bold" w:hAnsi="Wiener Melange Extra Bold" w:cs="Wiener Melange Extra Bold"/>
          <w:sz w:val="24"/>
        </w:rPr>
        <w:br w:type="page"/>
      </w:r>
    </w:p>
    <w:p w:rsidR="007A4CEA" w:rsidRPr="007F289D" w:rsidRDefault="007A4CEA" w:rsidP="003A4756">
      <w:pPr>
        <w:spacing w:after="0"/>
        <w:rPr>
          <w:rFonts w:cs="Wiener Melange"/>
          <w:szCs w:val="20"/>
        </w:rPr>
      </w:pPr>
      <w:r w:rsidRPr="007F289D">
        <w:lastRenderedPageBreak/>
        <w:t xml:space="preserve">Modul </w:t>
      </w:r>
      <w:r w:rsidR="003346C7" w:rsidRPr="003346C7">
        <w:t>3: Netzhaut, Aderhaut und Glaskörper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2A3D62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</w:t>
            </w:r>
            <w:r w:rsidRPr="007F289D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3346C7" w:rsidP="00CD28EC">
            <w:pPr>
              <w:spacing w:before="120" w:after="120" w:line="240" w:lineRule="auto"/>
              <w:rPr>
                <w:rFonts w:cs="Wiener Melange"/>
              </w:rPr>
            </w:pPr>
            <w:r w:rsidRPr="003A4756">
              <w:rPr>
                <w:rFonts w:cs="Wiener Melange"/>
              </w:rPr>
              <w:t>3</w:t>
            </w:r>
            <w:r w:rsidR="007A4CEA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7A4CEA" w:rsidRPr="003A4756" w:rsidRDefault="003346C7" w:rsidP="00CD28EC">
            <w:pPr>
              <w:spacing w:before="120" w:after="120" w:line="240" w:lineRule="auto"/>
              <w:rPr>
                <w:rFonts w:cs="Wiener Melange"/>
              </w:rPr>
            </w:pPr>
            <w:r w:rsidRPr="003A4756">
              <w:rPr>
                <w:rFonts w:cs="Wiener Melange"/>
              </w:rPr>
              <w:t xml:space="preserve">Durchführung von OCT und Echographie   </w:t>
            </w:r>
          </w:p>
        </w:tc>
        <w:tc>
          <w:tcPr>
            <w:tcW w:w="1134" w:type="dxa"/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 w:rsidRPr="003A4756">
              <w:rPr>
                <w:rFonts w:cs="Wiener Melange"/>
              </w:rPr>
              <w:t>50</w:t>
            </w:r>
          </w:p>
        </w:tc>
        <w:tc>
          <w:tcPr>
            <w:tcW w:w="2098" w:type="dxa"/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3346C7" w:rsidP="00CD28EC">
            <w:pPr>
              <w:spacing w:before="120" w:after="120" w:line="240" w:lineRule="auto"/>
              <w:rPr>
                <w:rFonts w:cs="Wiener Melange"/>
              </w:rPr>
            </w:pPr>
            <w:r w:rsidRPr="003A4756">
              <w:rPr>
                <w:rFonts w:cs="Wiener Melange"/>
              </w:rPr>
              <w:t>4</w:t>
            </w:r>
            <w:r w:rsidR="007A4CEA" w:rsidRPr="003A4756">
              <w:rPr>
                <w:rFonts w:cs="Wiener Melange"/>
              </w:rPr>
              <w:t xml:space="preserve">. 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7A4CEA" w:rsidRPr="003A4756" w:rsidRDefault="003346C7" w:rsidP="00CD28EC">
            <w:pPr>
              <w:spacing w:before="120" w:after="120" w:line="240" w:lineRule="auto"/>
              <w:rPr>
                <w:rFonts w:cs="Wiener Melange"/>
              </w:rPr>
            </w:pPr>
            <w:r w:rsidRPr="003A4756">
              <w:rPr>
                <w:rFonts w:cs="Wiener Melange"/>
              </w:rPr>
              <w:t xml:space="preserve">Durchführung von Fluoreszenzangiographie  </w:t>
            </w:r>
          </w:p>
        </w:tc>
        <w:tc>
          <w:tcPr>
            <w:tcW w:w="1134" w:type="dxa"/>
            <w:vAlign w:val="center"/>
          </w:tcPr>
          <w:p w:rsidR="007A4CEA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 w:rsidRPr="003A4756">
              <w:rPr>
                <w:rFonts w:cs="Wiener Melange"/>
              </w:rPr>
              <w:t>20</w:t>
            </w:r>
          </w:p>
        </w:tc>
        <w:tc>
          <w:tcPr>
            <w:tcW w:w="2098" w:type="dxa"/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rPr>
                <w:rFonts w:cs="Wiener Melange"/>
              </w:rPr>
            </w:pPr>
            <w:r w:rsidRPr="003A4756">
              <w:rPr>
                <w:rFonts w:cs="Wiener Melange"/>
              </w:rPr>
              <w:t>5.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rPr>
                <w:rFonts w:cs="Wiener Melange"/>
              </w:rPr>
            </w:pPr>
            <w:r w:rsidRPr="003A4756">
              <w:rPr>
                <w:rFonts w:cs="Wiener Melange"/>
              </w:rPr>
              <w:t xml:space="preserve">Indikationsstellung für IVOM und Durchführung  </w:t>
            </w:r>
          </w:p>
        </w:tc>
        <w:tc>
          <w:tcPr>
            <w:tcW w:w="1134" w:type="dxa"/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 w:rsidRPr="003A4756">
              <w:rPr>
                <w:rFonts w:cs="Wiener Melange"/>
              </w:rPr>
              <w:t>50</w:t>
            </w:r>
          </w:p>
        </w:tc>
        <w:tc>
          <w:tcPr>
            <w:tcW w:w="2098" w:type="dxa"/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rPr>
                <w:rFonts w:cs="Wiener Melange"/>
              </w:rPr>
            </w:pPr>
            <w:r w:rsidRPr="003A4756">
              <w:rPr>
                <w:rFonts w:cs="Wiener Melange"/>
              </w:rPr>
              <w:t>6.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rPr>
                <w:rFonts w:cs="Wiener Melange"/>
              </w:rPr>
            </w:pPr>
            <w:r w:rsidRPr="003A4756">
              <w:rPr>
                <w:rFonts w:cs="Wiener Melange"/>
              </w:rPr>
              <w:t xml:space="preserve">Durchführung von Netzhautlaser  </w:t>
            </w:r>
          </w:p>
        </w:tc>
        <w:tc>
          <w:tcPr>
            <w:tcW w:w="1134" w:type="dxa"/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 w:rsidRPr="003A4756">
              <w:rPr>
                <w:rFonts w:cs="Wiener Melange"/>
              </w:rPr>
              <w:t>30</w:t>
            </w:r>
          </w:p>
        </w:tc>
        <w:tc>
          <w:tcPr>
            <w:tcW w:w="2098" w:type="dxa"/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3346C7" w:rsidP="00CD28EC">
            <w:pPr>
              <w:spacing w:before="120" w:after="120" w:line="240" w:lineRule="auto"/>
              <w:rPr>
                <w:rFonts w:cs="Wiener Melange"/>
              </w:rPr>
            </w:pPr>
            <w:r w:rsidRPr="003A4756">
              <w:rPr>
                <w:rFonts w:cs="Wiener Melange"/>
              </w:rPr>
              <w:t>7</w:t>
            </w:r>
            <w:r w:rsidR="007A4CEA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A4CEA" w:rsidRPr="003A4756" w:rsidRDefault="003346C7" w:rsidP="00CD28EC">
            <w:pPr>
              <w:spacing w:before="120" w:after="120" w:line="240" w:lineRule="auto"/>
              <w:rPr>
                <w:rFonts w:cs="Wiener Melange"/>
              </w:rPr>
            </w:pPr>
            <w:r w:rsidRPr="003A4756">
              <w:rPr>
                <w:rFonts w:cs="Wiener Melange"/>
              </w:rPr>
              <w:t xml:space="preserve">Allfällig vitreoretinale Operationen  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 w:rsidRPr="003A4756">
              <w:rPr>
                <w:rFonts w:cs="Wiener Melange"/>
              </w:rPr>
              <w:t>1</w:t>
            </w:r>
            <w:r w:rsidR="007A4CEA" w:rsidRPr="003A4756">
              <w:rPr>
                <w:rFonts w:cs="Wiener Melange"/>
              </w:rP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7A4CEA" w:rsidRPr="007F289D" w:rsidRDefault="007A4CEA" w:rsidP="003A4756">
      <w:pPr>
        <w:spacing w:after="0"/>
        <w:rPr>
          <w:rFonts w:cs="Wiener Melange"/>
          <w:szCs w:val="20"/>
        </w:rPr>
      </w:pPr>
      <w:r w:rsidRPr="007F289D">
        <w:t xml:space="preserve">Modul </w:t>
      </w:r>
      <w:r w:rsidR="003346C7" w:rsidRPr="003346C7">
        <w:t xml:space="preserve">4: Strabologie, Kinderophthalmologie und Neuroophthalmologie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2A3D62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</w:t>
            </w:r>
            <w:r w:rsidRPr="007F289D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3346C7" w:rsidP="00CD28EC">
            <w:pPr>
              <w:spacing w:before="120" w:after="120" w:line="240" w:lineRule="auto"/>
              <w:rPr>
                <w:rFonts w:cs="Wiener Melange"/>
              </w:rPr>
            </w:pPr>
            <w:r w:rsidRPr="003A4756">
              <w:rPr>
                <w:rFonts w:cs="Wiener Melange"/>
              </w:rPr>
              <w:t>2</w:t>
            </w:r>
            <w:r w:rsidR="007A4CEA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7A4CEA" w:rsidRPr="003A4756" w:rsidRDefault="003346C7" w:rsidP="00CD28EC">
            <w:pPr>
              <w:spacing w:before="120" w:after="120" w:line="240" w:lineRule="auto"/>
              <w:rPr>
                <w:rFonts w:cs="Wiener Melange"/>
              </w:rPr>
            </w:pPr>
            <w:r w:rsidRPr="003A4756">
              <w:rPr>
                <w:rFonts w:cs="Wiener Melange"/>
              </w:rPr>
              <w:t xml:space="preserve">Neuroophthalmologische Basisuntersuchungen   </w:t>
            </w:r>
          </w:p>
        </w:tc>
        <w:tc>
          <w:tcPr>
            <w:tcW w:w="1134" w:type="dxa"/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 w:rsidRPr="003A4756">
              <w:rPr>
                <w:rFonts w:cs="Wiener Melange"/>
              </w:rPr>
              <w:t>20</w:t>
            </w:r>
          </w:p>
        </w:tc>
        <w:tc>
          <w:tcPr>
            <w:tcW w:w="2098" w:type="dxa"/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3346C7" w:rsidP="00CD28EC">
            <w:pPr>
              <w:spacing w:before="120" w:after="120" w:line="240" w:lineRule="auto"/>
              <w:rPr>
                <w:rFonts w:cs="Wiener Melange"/>
              </w:rPr>
            </w:pPr>
            <w:r w:rsidRPr="003A4756">
              <w:rPr>
                <w:rFonts w:cs="Wiener Melange"/>
              </w:rPr>
              <w:t>3</w:t>
            </w:r>
            <w:r w:rsidR="007A4CEA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A4CEA" w:rsidRPr="003A4756" w:rsidRDefault="003346C7" w:rsidP="003346C7">
            <w:pPr>
              <w:spacing w:before="120" w:after="120" w:line="240" w:lineRule="auto"/>
              <w:rPr>
                <w:rFonts w:cs="Wiener Melange"/>
                <w:color w:val="000000"/>
              </w:rPr>
            </w:pPr>
            <w:r w:rsidRPr="003A4756">
              <w:rPr>
                <w:rFonts w:cs="Wiener Melange"/>
                <w:color w:val="000000"/>
              </w:rPr>
              <w:t xml:space="preserve">Strabologische Messmethoden (Maddoxkreuz, Harmswand)  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 w:rsidRPr="003A4756">
              <w:rPr>
                <w:rFonts w:cs="Wiener Melange"/>
              </w:rPr>
              <w:t>20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rPr>
                <w:rFonts w:cs="Wiener Melange"/>
              </w:rPr>
            </w:pPr>
            <w:r w:rsidRPr="003A4756">
              <w:rPr>
                <w:rFonts w:cs="Wiener Melange"/>
              </w:rPr>
              <w:t>4.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3346C7" w:rsidP="003346C7">
            <w:pPr>
              <w:spacing w:before="120" w:after="120" w:line="240" w:lineRule="auto"/>
              <w:rPr>
                <w:rFonts w:cs="Wiener Melange"/>
                <w:color w:val="000000"/>
              </w:rPr>
            </w:pPr>
            <w:r w:rsidRPr="003A4756">
              <w:rPr>
                <w:rFonts w:cs="Wiener Melange"/>
                <w:color w:val="000000"/>
              </w:rPr>
              <w:t xml:space="preserve">Überdruckspülung der Tränenwege beim Kleinkind  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 w:rsidRPr="003A4756">
              <w:rPr>
                <w:rFonts w:cs="Wiener Melange"/>
              </w:rP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rPr>
                <w:rFonts w:cs="Wiener Melange"/>
              </w:rPr>
            </w:pPr>
            <w:r w:rsidRPr="003A4756">
              <w:rPr>
                <w:rFonts w:cs="Wiener Melange"/>
              </w:rPr>
              <w:t>5.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3346C7" w:rsidP="003346C7">
            <w:pPr>
              <w:spacing w:before="120" w:after="120" w:line="240" w:lineRule="auto"/>
              <w:rPr>
                <w:rFonts w:cs="Wiener Melange"/>
                <w:color w:val="000000"/>
              </w:rPr>
            </w:pPr>
            <w:r w:rsidRPr="003A4756">
              <w:rPr>
                <w:rFonts w:cs="Wiener Melange"/>
                <w:color w:val="000000"/>
              </w:rPr>
              <w:t xml:space="preserve">Strabismusoperationen  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 w:rsidRPr="003A4756"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3A4756" w:rsidRDefault="003A4756" w:rsidP="003A4756">
      <w:pPr>
        <w:spacing w:after="0"/>
      </w:pPr>
    </w:p>
    <w:p w:rsidR="00343C8E" w:rsidRDefault="00343C8E">
      <w:pPr>
        <w:spacing w:after="0" w:line="240" w:lineRule="auto"/>
      </w:pPr>
      <w:r>
        <w:br w:type="page"/>
      </w:r>
    </w:p>
    <w:p w:rsidR="003346C7" w:rsidRPr="007F289D" w:rsidRDefault="003346C7" w:rsidP="003A4756">
      <w:pPr>
        <w:spacing w:after="0"/>
        <w:rPr>
          <w:rFonts w:cs="Wiener Melange"/>
          <w:szCs w:val="20"/>
        </w:rPr>
      </w:pPr>
      <w:bookmarkStart w:id="0" w:name="_GoBack"/>
      <w:bookmarkEnd w:id="0"/>
      <w:r w:rsidRPr="007F289D">
        <w:lastRenderedPageBreak/>
        <w:t xml:space="preserve">Modul </w:t>
      </w:r>
      <w:r w:rsidRPr="003346C7">
        <w:t xml:space="preserve">5: Okuloplastik, Orbita, Tränenwege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3346C7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3346C7" w:rsidRPr="00D53325" w:rsidRDefault="003346C7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3346C7" w:rsidRPr="007F289D" w:rsidRDefault="002A3D62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</w:t>
            </w:r>
            <w:r w:rsidRPr="007F289D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Default="003346C7" w:rsidP="00CD28EC">
            <w:pPr>
              <w:spacing w:before="120" w:after="120" w:line="240" w:lineRule="auto"/>
            </w:pPr>
            <w:r>
              <w:t>2.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3346C7" w:rsidRDefault="003346C7" w:rsidP="00CD28EC">
            <w:pPr>
              <w:spacing w:before="120" w:after="120" w:line="240" w:lineRule="auto"/>
            </w:pPr>
            <w:r w:rsidRPr="003346C7">
              <w:t xml:space="preserve">Traumatologie der Lider, Bindehaut und Tränenwege   </w:t>
            </w:r>
          </w:p>
        </w:tc>
        <w:tc>
          <w:tcPr>
            <w:tcW w:w="1134" w:type="dxa"/>
            <w:vAlign w:val="center"/>
          </w:tcPr>
          <w:p w:rsidR="003346C7" w:rsidRDefault="003346C7" w:rsidP="00CD28EC">
            <w:pPr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3346C7" w:rsidRDefault="003346C7" w:rsidP="00CD28EC">
            <w:pPr>
              <w:spacing w:before="120" w:after="120" w:line="240" w:lineRule="auto"/>
              <w:jc w:val="center"/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 w:rsidRPr="003A4756">
              <w:rPr>
                <w:rFonts w:cs="Wiener Melange"/>
                <w:szCs w:val="20"/>
              </w:rPr>
              <w:t xml:space="preserve">3. 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3346C7" w:rsidRPr="003A4756" w:rsidRDefault="003346C7" w:rsidP="003346C7">
            <w:pPr>
              <w:spacing w:before="120" w:after="120" w:line="240" w:lineRule="auto"/>
              <w:rPr>
                <w:rFonts w:cs="Wiener Melange"/>
                <w:szCs w:val="20"/>
              </w:rPr>
            </w:pPr>
            <w:r w:rsidRPr="003A4756">
              <w:rPr>
                <w:rFonts w:cs="Wiener Melange"/>
                <w:szCs w:val="20"/>
              </w:rPr>
              <w:t xml:space="preserve">Kleinere Operationen bei Läsionen der Bindehaut und Augenlider   </w:t>
            </w:r>
          </w:p>
        </w:tc>
        <w:tc>
          <w:tcPr>
            <w:tcW w:w="1134" w:type="dxa"/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 w:rsidRPr="003A4756">
              <w:rPr>
                <w:rFonts w:cs="Wiener Melange"/>
                <w:szCs w:val="20"/>
              </w:rPr>
              <w:t>20</w:t>
            </w:r>
          </w:p>
        </w:tc>
        <w:tc>
          <w:tcPr>
            <w:tcW w:w="2098" w:type="dxa"/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 w:rsidRPr="003A4756">
              <w:rPr>
                <w:rFonts w:cs="Wiener Melange"/>
                <w:szCs w:val="20"/>
              </w:rPr>
              <w:t>4.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 w:rsidRPr="003A4756">
              <w:rPr>
                <w:rFonts w:cs="Wiener Melange"/>
                <w:szCs w:val="20"/>
              </w:rPr>
              <w:t xml:space="preserve">Operation von Tumoren der Augenlider </w:t>
            </w:r>
          </w:p>
        </w:tc>
        <w:tc>
          <w:tcPr>
            <w:tcW w:w="1134" w:type="dxa"/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 w:rsidRPr="003A4756">
              <w:rPr>
                <w:rFonts w:cs="Wiener Melange"/>
                <w:szCs w:val="20"/>
              </w:rPr>
              <w:t>20</w:t>
            </w:r>
          </w:p>
        </w:tc>
        <w:tc>
          <w:tcPr>
            <w:tcW w:w="2098" w:type="dxa"/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 w:rsidRPr="003A4756">
              <w:rPr>
                <w:rFonts w:cs="Wiener Melange"/>
                <w:szCs w:val="20"/>
              </w:rPr>
              <w:t>5.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 w:rsidRPr="003A4756">
              <w:rPr>
                <w:rFonts w:cs="Wiener Melange"/>
                <w:szCs w:val="20"/>
              </w:rPr>
              <w:t xml:space="preserve">Tränenwegeingriffe  </w:t>
            </w:r>
          </w:p>
        </w:tc>
        <w:tc>
          <w:tcPr>
            <w:tcW w:w="1134" w:type="dxa"/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 w:rsidRPr="003A4756">
              <w:rPr>
                <w:rFonts w:cs="Wiener Melange"/>
                <w:szCs w:val="20"/>
              </w:rPr>
              <w:t>20</w:t>
            </w:r>
          </w:p>
        </w:tc>
        <w:tc>
          <w:tcPr>
            <w:tcW w:w="2098" w:type="dxa"/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 w:rsidRPr="003A4756">
              <w:rPr>
                <w:rFonts w:cs="Wiener Melange"/>
                <w:szCs w:val="20"/>
              </w:rPr>
              <w:t>6.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 w:rsidRPr="003A4756">
              <w:rPr>
                <w:rFonts w:cs="Wiener Melange"/>
                <w:color w:val="000000"/>
                <w:szCs w:val="20"/>
              </w:rPr>
              <w:t xml:space="preserve">Verschiedene Techniken der Wimpernpilation  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 w:rsidRPr="003A4756">
              <w:rPr>
                <w:rFonts w:cs="Wiener Melange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 w:rsidRPr="003A4756">
              <w:rPr>
                <w:rFonts w:cs="Wiener Melange"/>
                <w:szCs w:val="20"/>
              </w:rPr>
              <w:t>7.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rPr>
                <w:rFonts w:cs="Wiener Melange"/>
                <w:color w:val="000000"/>
                <w:szCs w:val="20"/>
              </w:rPr>
            </w:pPr>
            <w:r w:rsidRPr="003A4756">
              <w:rPr>
                <w:rFonts w:cs="Wiener Melange"/>
                <w:color w:val="000000"/>
                <w:szCs w:val="20"/>
              </w:rPr>
              <w:t xml:space="preserve">Operationen bei Lidfehlstellungen  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 w:rsidRPr="003A4756">
              <w:rPr>
                <w:rFonts w:cs="Wiener Melange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 w:rsidRPr="003A4756">
              <w:rPr>
                <w:rFonts w:cs="Wiener Melange"/>
                <w:szCs w:val="20"/>
              </w:rPr>
              <w:t>8.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3346C7" w:rsidP="003346C7">
            <w:pPr>
              <w:spacing w:before="120" w:after="120" w:line="240" w:lineRule="auto"/>
              <w:rPr>
                <w:rFonts w:cs="Wiener Melange"/>
                <w:color w:val="000000"/>
                <w:szCs w:val="20"/>
              </w:rPr>
            </w:pPr>
            <w:r w:rsidRPr="003A4756">
              <w:rPr>
                <w:rFonts w:cs="Wiener Melange"/>
                <w:color w:val="000000"/>
                <w:szCs w:val="20"/>
              </w:rPr>
              <w:t>Rekonstruktiv</w:t>
            </w:r>
            <w:r w:rsidR="003A4756">
              <w:rPr>
                <w:rFonts w:cs="Wiener Melange"/>
                <w:color w:val="000000"/>
                <w:szCs w:val="20"/>
              </w:rPr>
              <w:t xml:space="preserve">e Chirurgie und Behandlung bei </w:t>
            </w:r>
            <w:r w:rsidRPr="003A4756">
              <w:rPr>
                <w:rFonts w:cs="Wiener Melange"/>
                <w:color w:val="000000"/>
                <w:szCs w:val="20"/>
              </w:rPr>
              <w:t xml:space="preserve">Altersveränderungen der Lider und periorbitalen Region  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A4756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</w:tbl>
    <w:p w:rsidR="003346C7" w:rsidRDefault="003346C7" w:rsidP="003346C7">
      <w:pPr>
        <w:spacing w:after="0" w:line="240" w:lineRule="auto"/>
      </w:pPr>
    </w:p>
    <w:p w:rsidR="003A4756" w:rsidRDefault="003A4756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3346C7" w:rsidTr="00CD28EC">
        <w:trPr>
          <w:trHeight w:val="595"/>
          <w:jc w:val="right"/>
        </w:trPr>
        <w:tc>
          <w:tcPr>
            <w:tcW w:w="2946" w:type="dxa"/>
          </w:tcPr>
          <w:p w:rsidR="003346C7" w:rsidRDefault="003346C7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3A4756" w:rsidRDefault="003A4756" w:rsidP="003A4756">
      <w:pPr>
        <w:spacing w:after="0"/>
      </w:pPr>
    </w:p>
    <w:p w:rsidR="003A4756" w:rsidRDefault="003A4756" w:rsidP="003A4756">
      <w:pPr>
        <w:spacing w:after="0"/>
      </w:pPr>
    </w:p>
    <w:p w:rsidR="003A4756" w:rsidRDefault="003A4756" w:rsidP="003A4756">
      <w:pPr>
        <w:spacing w:after="0"/>
      </w:pPr>
    </w:p>
    <w:p w:rsidR="003A4756" w:rsidRDefault="003A4756" w:rsidP="003A4756">
      <w:pPr>
        <w:spacing w:after="0"/>
      </w:pPr>
    </w:p>
    <w:p w:rsidR="003A4756" w:rsidRDefault="003A4756" w:rsidP="003A4756">
      <w:pPr>
        <w:spacing w:after="0"/>
      </w:pPr>
    </w:p>
    <w:p w:rsidR="003A4756" w:rsidRDefault="003A4756" w:rsidP="003A4756">
      <w:pPr>
        <w:spacing w:after="0"/>
      </w:pPr>
    </w:p>
    <w:p w:rsidR="003A4756" w:rsidRDefault="003A4756" w:rsidP="003A4756">
      <w:pPr>
        <w:spacing w:after="0"/>
      </w:pPr>
    </w:p>
    <w:p w:rsidR="003A4756" w:rsidRDefault="003A4756" w:rsidP="003A4756">
      <w:pPr>
        <w:spacing w:after="0"/>
      </w:pPr>
    </w:p>
    <w:p w:rsidR="003A4756" w:rsidRDefault="003A4756" w:rsidP="003A4756">
      <w:pPr>
        <w:spacing w:after="0"/>
      </w:pPr>
    </w:p>
    <w:p w:rsidR="003A4756" w:rsidRDefault="003A4756" w:rsidP="003A4756">
      <w:pPr>
        <w:spacing w:after="0"/>
      </w:pPr>
    </w:p>
    <w:p w:rsidR="003A4756" w:rsidRDefault="003A4756" w:rsidP="003A4756">
      <w:pPr>
        <w:spacing w:after="0"/>
      </w:pPr>
    </w:p>
    <w:p w:rsidR="003A4756" w:rsidRDefault="003A4756" w:rsidP="003A4756">
      <w:pPr>
        <w:spacing w:after="0"/>
      </w:pPr>
    </w:p>
    <w:p w:rsidR="003A4756" w:rsidRDefault="003A4756" w:rsidP="003A4756">
      <w:pPr>
        <w:spacing w:after="0"/>
      </w:pPr>
    </w:p>
    <w:p w:rsidR="003A4756" w:rsidRDefault="003A4756" w:rsidP="003A4756">
      <w:pPr>
        <w:spacing w:after="0"/>
      </w:pPr>
    </w:p>
    <w:p w:rsidR="003A4756" w:rsidRDefault="003A4756" w:rsidP="003A4756">
      <w:pPr>
        <w:spacing w:after="0"/>
      </w:pPr>
    </w:p>
    <w:p w:rsidR="003346C7" w:rsidRPr="007F289D" w:rsidRDefault="003346C7" w:rsidP="003A4756">
      <w:pPr>
        <w:spacing w:after="0"/>
        <w:rPr>
          <w:rFonts w:cs="Wiener Melange"/>
          <w:szCs w:val="20"/>
        </w:rPr>
      </w:pPr>
      <w:r w:rsidRPr="007F289D">
        <w:lastRenderedPageBreak/>
        <w:t xml:space="preserve">Modul </w:t>
      </w:r>
      <w:r w:rsidR="003A4756" w:rsidRPr="003A4756">
        <w:t xml:space="preserve">6: Vorderer Augenabschnitt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3346C7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3346C7" w:rsidRPr="00D53325" w:rsidRDefault="003346C7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3346C7" w:rsidRPr="007F289D" w:rsidRDefault="002A3D62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</w:t>
            </w:r>
            <w:r w:rsidRPr="007F289D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3346C7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A475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3346C7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3346C7" w:rsidRPr="003A4756" w:rsidRDefault="003A4756" w:rsidP="00CD28EC">
            <w:pPr>
              <w:spacing w:before="120" w:after="120" w:line="240" w:lineRule="auto"/>
              <w:rPr>
                <w:rFonts w:cs="Wiener Melange"/>
              </w:rPr>
            </w:pPr>
            <w:r w:rsidRPr="003A4756">
              <w:rPr>
                <w:rFonts w:cs="Wiener Melange"/>
              </w:rPr>
              <w:t>Kontaktlinsenanpassung</w:t>
            </w:r>
          </w:p>
        </w:tc>
        <w:tc>
          <w:tcPr>
            <w:tcW w:w="1134" w:type="dxa"/>
            <w:vAlign w:val="center"/>
          </w:tcPr>
          <w:p w:rsidR="003346C7" w:rsidRPr="003A4756" w:rsidRDefault="003A475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</w:t>
            </w:r>
          </w:p>
        </w:tc>
        <w:tc>
          <w:tcPr>
            <w:tcW w:w="2098" w:type="dxa"/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346C7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A475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2</w:t>
            </w:r>
            <w:r w:rsidR="003346C7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3A4756" w:rsidP="00CD28EC">
            <w:pPr>
              <w:spacing w:before="120" w:after="120" w:line="240" w:lineRule="auto"/>
              <w:rPr>
                <w:rFonts w:cs="Wiener Melange"/>
              </w:rPr>
            </w:pPr>
            <w:r w:rsidRPr="003A4756">
              <w:rPr>
                <w:rFonts w:cs="Wiener Melange"/>
              </w:rPr>
              <w:t xml:space="preserve">Allfällig Hornhauttransplantationen  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A475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3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346C7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A475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3</w:t>
            </w:r>
            <w:r w:rsidR="003346C7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3A475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Allfällig Refraktive Chirurgie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A475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3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346C7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A475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4</w:t>
            </w:r>
            <w:r w:rsidR="003346C7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3A475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Applikation von Punctum-Plugs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 w:rsidRPr="003A4756"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A4756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A4756" w:rsidRPr="003A4756" w:rsidRDefault="003A4756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5</w:t>
            </w:r>
            <w:r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A4756" w:rsidRPr="003A4756" w:rsidRDefault="003A4756" w:rsidP="003A4756">
            <w:pPr>
              <w:spacing w:before="120" w:after="120" w:line="240" w:lineRule="auto"/>
              <w:rPr>
                <w:rFonts w:cs="Wiener Melange"/>
              </w:rPr>
            </w:pPr>
            <w:r w:rsidRPr="003A4756">
              <w:rPr>
                <w:rFonts w:cs="Wiener Melange"/>
              </w:rPr>
              <w:t>Tränenwegspülung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A4756" w:rsidRPr="003A4756" w:rsidRDefault="003A475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A4756" w:rsidRPr="003A4756" w:rsidRDefault="003A475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A4756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A4756" w:rsidRPr="003A4756" w:rsidRDefault="003A4756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6</w:t>
            </w:r>
            <w:r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A4756" w:rsidRPr="003A4756" w:rsidRDefault="003A4756" w:rsidP="003A4756">
            <w:pPr>
              <w:spacing w:before="120" w:after="120" w:line="240" w:lineRule="auto"/>
              <w:rPr>
                <w:rFonts w:cs="Wiener Melange"/>
              </w:rPr>
            </w:pPr>
            <w:r w:rsidRPr="003A4756">
              <w:rPr>
                <w:rFonts w:cs="Wiener Melange"/>
              </w:rPr>
              <w:t xml:space="preserve">Abrasio der Hornhaut  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A4756" w:rsidRPr="003A4756" w:rsidRDefault="003A475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A4756" w:rsidRPr="003A4756" w:rsidRDefault="003A475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3346C7" w:rsidTr="00CD28EC">
        <w:trPr>
          <w:trHeight w:val="595"/>
          <w:jc w:val="right"/>
        </w:trPr>
        <w:tc>
          <w:tcPr>
            <w:tcW w:w="2946" w:type="dxa"/>
          </w:tcPr>
          <w:p w:rsidR="003346C7" w:rsidRDefault="003346C7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FE576D" w:rsidRDefault="00FE576D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</w:p>
    <w:sectPr w:rsidR="00FE576D" w:rsidSect="00DD0EC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835" w:right="1060" w:bottom="1418" w:left="1644" w:header="720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04" w:rsidRDefault="00A41504" w:rsidP="00D87492">
      <w:pPr>
        <w:spacing w:after="0" w:line="240" w:lineRule="auto"/>
      </w:pPr>
      <w:r>
        <w:separator/>
      </w:r>
    </w:p>
  </w:endnote>
  <w:end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Wiener Melange Extra Bold">
    <w:panose1 w:val="020B0802020209020204"/>
    <w:charset w:val="00"/>
    <w:family w:val="swiss"/>
    <w:pitch w:val="variable"/>
    <w:sig w:usb0="A000006F" w:usb1="0000004A" w:usb2="00000008" w:usb3="00000000" w:csb0="00000001" w:csb1="00000000"/>
  </w:font>
  <w:font w:name="Wiener Melange Cd">
    <w:panose1 w:val="020B0506020209020204"/>
    <w:charset w:val="00"/>
    <w:family w:val="swiss"/>
    <w:pitch w:val="variable"/>
    <w:sig w:usb0="A000006F" w:usb1="0000004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EA" w:rsidRPr="007A4CEA" w:rsidRDefault="007A4CEA" w:rsidP="007A4CEA">
    <w:pPr>
      <w:pStyle w:val="Fuzeile"/>
    </w:pPr>
    <w:r w:rsidRPr="007A4CEA">
      <w:t>Leistungszahlen Augenheilkunde und Optometrie ab 01.01.2020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EA" w:rsidRDefault="007A4CEA">
    <w:pPr>
      <w:pStyle w:val="Fuzeile"/>
    </w:pPr>
    <w:r w:rsidRPr="007A4CEA">
      <w:t>Leistungszahlen Augenheilkunde und Optometrie ab 01.01.2020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04" w:rsidRDefault="00A41504" w:rsidP="00D87492">
      <w:pPr>
        <w:spacing w:after="0" w:line="240" w:lineRule="auto"/>
      </w:pPr>
      <w:r>
        <w:separator/>
      </w:r>
    </w:p>
  </w:footnote>
  <w:foot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Default="00590724" w:rsidP="004B76E2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02BB7" w:rsidRDefault="002B1856" w:rsidP="00D02BB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Pr="000352BF" w:rsidRDefault="00590724" w:rsidP="00CD78DE">
    <w:pPr>
      <w:pStyle w:val="Kopfzeile"/>
      <w:framePr w:h="2141" w:hRule="exact" w:wrap="none" w:vAnchor="text" w:hAnchor="page" w:x="10202" w:y="-27"/>
      <w:rPr>
        <w:rStyle w:val="Seitenzahl"/>
        <w:rFonts w:cs="Wiener Melange"/>
        <w:szCs w:val="20"/>
      </w:rPr>
    </w:pPr>
    <w:r w:rsidRPr="000352BF">
      <w:rPr>
        <w:rStyle w:val="Seitenzahl"/>
        <w:rFonts w:cs="Wiener Melange"/>
        <w:szCs w:val="20"/>
        <w:lang w:val="de-DE"/>
      </w:rPr>
      <w:t xml:space="preserve">Seite </w:t>
    </w:r>
    <w:r w:rsidRPr="000352BF">
      <w:rPr>
        <w:rStyle w:val="Seitenzahl"/>
        <w:rFonts w:cs="Wiener Melange"/>
        <w:szCs w:val="20"/>
      </w:rPr>
      <w:fldChar w:fldCharType="begin"/>
    </w:r>
    <w:r w:rsidRPr="000352BF">
      <w:rPr>
        <w:rStyle w:val="Seitenzahl"/>
        <w:rFonts w:cs="Wiener Melange"/>
        <w:szCs w:val="20"/>
      </w:rPr>
      <w:instrText>PAGE  \* Arabic  \* MERGEFORMAT</w:instrText>
    </w:r>
    <w:r w:rsidRPr="000352BF">
      <w:rPr>
        <w:rStyle w:val="Seitenzahl"/>
        <w:rFonts w:cs="Wiener Melange"/>
        <w:szCs w:val="20"/>
      </w:rPr>
      <w:fldChar w:fldCharType="separate"/>
    </w:r>
    <w:r w:rsidR="002B1856" w:rsidRPr="002B1856">
      <w:rPr>
        <w:rStyle w:val="Seitenzahl"/>
        <w:rFonts w:cs="Wiener Melange"/>
        <w:noProof/>
        <w:szCs w:val="20"/>
        <w:lang w:val="de-DE"/>
      </w:rPr>
      <w:t>4</w:t>
    </w:r>
    <w:r w:rsidRPr="000352BF">
      <w:rPr>
        <w:rStyle w:val="Seitenzahl"/>
        <w:rFonts w:cs="Wiener Melange"/>
        <w:szCs w:val="20"/>
      </w:rPr>
      <w:fldChar w:fldCharType="end"/>
    </w:r>
    <w:r w:rsidRPr="000352BF">
      <w:rPr>
        <w:rStyle w:val="Seitenzahl"/>
        <w:rFonts w:cs="Wiener Melange"/>
        <w:szCs w:val="20"/>
        <w:lang w:val="de-DE"/>
      </w:rPr>
      <w:t>/</w:t>
    </w:r>
    <w:r w:rsidR="007D2AFC" w:rsidRPr="000352BF">
      <w:fldChar w:fldCharType="begin"/>
    </w:r>
    <w:r w:rsidR="007D2AFC" w:rsidRPr="000352BF">
      <w:rPr>
        <w:rFonts w:cs="Wiener Melange"/>
      </w:rPr>
      <w:instrText>NUMPAGES  \* Arabic  \* MERGEFORMAT</w:instrText>
    </w:r>
    <w:r w:rsidR="007D2AFC" w:rsidRPr="000352BF">
      <w:fldChar w:fldCharType="separate"/>
    </w:r>
    <w:r w:rsidR="002B1856" w:rsidRPr="002B1856">
      <w:rPr>
        <w:rStyle w:val="Seitenzahl"/>
        <w:noProof/>
        <w:szCs w:val="20"/>
        <w:lang w:val="de-DE"/>
      </w:rPr>
      <w:t>4</w:t>
    </w:r>
    <w:r w:rsidR="007D2AFC" w:rsidRPr="000352BF">
      <w:rPr>
        <w:rStyle w:val="Seitenzahl"/>
        <w:rFonts w:cs="Wiener Melange"/>
        <w:noProof/>
        <w:szCs w:val="20"/>
        <w:lang w:val="de-DE"/>
      </w:rPr>
      <w:fldChar w:fldCharType="end"/>
    </w:r>
  </w:p>
  <w:p w:rsidR="00F2418B" w:rsidRPr="00D02BB7" w:rsidRDefault="000352BF" w:rsidP="00DD0ECD">
    <w:pPr>
      <w:pStyle w:val="Kopfzeile"/>
      <w:ind w:left="-947" w:right="357" w:firstLine="425"/>
      <w:rPr>
        <w:rFonts w:ascii="Calibri" w:hAnsi="Calibri" w:cs="Calibri"/>
      </w:rPr>
    </w:pPr>
    <w:r>
      <w:rPr>
        <w:noProof/>
        <w:lang w:val="de-AT" w:eastAsia="de-AT"/>
      </w:rPr>
      <w:drawing>
        <wp:anchor distT="0" distB="0" distL="114300" distR="114300" simplePos="0" relativeHeight="251663360" behindDoc="0" locked="0" layoutInCell="1" allowOverlap="1" wp14:anchorId="273486AF" wp14:editId="251FB115">
          <wp:simplePos x="0" y="0"/>
          <wp:positionH relativeFrom="page">
            <wp:posOffset>700089</wp:posOffset>
          </wp:positionH>
          <wp:positionV relativeFrom="page">
            <wp:posOffset>519113</wp:posOffset>
          </wp:positionV>
          <wp:extent cx="756920" cy="294640"/>
          <wp:effectExtent l="0" t="0" r="508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5"/>
                  <a:stretch/>
                </pic:blipFill>
                <pic:spPr bwMode="auto">
                  <a:xfrm>
                    <a:off x="0" y="0"/>
                    <a:ext cx="758359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1755BB2A" wp14:editId="4EF9F467">
          <wp:simplePos x="0" y="0"/>
          <wp:positionH relativeFrom="page">
            <wp:posOffset>702861</wp:posOffset>
          </wp:positionH>
          <wp:positionV relativeFrom="page">
            <wp:posOffset>518615</wp:posOffset>
          </wp:positionV>
          <wp:extent cx="757450" cy="294640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_Logo_Briefpaier_Seite2_OKAY_NEU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488"/>
                  <a:stretch/>
                </pic:blipFill>
                <pic:spPr bwMode="auto">
                  <a:xfrm>
                    <a:off x="0" y="0"/>
                    <a:ext cx="758890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</w:rPr>
      <w:tab/>
    </w:r>
    <w:r w:rsidR="00590724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13" w:rsidRDefault="00B64ED3" w:rsidP="00585B75">
    <w:pPr>
      <w:pStyle w:val="Kopfzeile"/>
      <w:ind w:left="-936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A45A252" wp14:editId="2C70E906">
          <wp:simplePos x="0" y="0"/>
          <wp:positionH relativeFrom="page">
            <wp:posOffset>520286</wp:posOffset>
          </wp:positionH>
          <wp:positionV relativeFrom="page">
            <wp:posOffset>451262</wp:posOffset>
          </wp:positionV>
          <wp:extent cx="2767151" cy="576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151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tab/>
    </w:r>
    <w:r w:rsidR="00590724">
      <w:tab/>
    </w:r>
  </w:p>
  <w:p w:rsidR="00357D13" w:rsidRDefault="00590724" w:rsidP="00357D13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960"/>
    <w:multiLevelType w:val="hybridMultilevel"/>
    <w:tmpl w:val="64DE04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6FD"/>
    <w:multiLevelType w:val="hybridMultilevel"/>
    <w:tmpl w:val="3A3A0A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73B41"/>
    <w:multiLevelType w:val="hybridMultilevel"/>
    <w:tmpl w:val="555ADC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4"/>
    <w:rsid w:val="000352BF"/>
    <w:rsid w:val="001126EB"/>
    <w:rsid w:val="00157997"/>
    <w:rsid w:val="001A34D6"/>
    <w:rsid w:val="002454D1"/>
    <w:rsid w:val="002627B3"/>
    <w:rsid w:val="002A3D62"/>
    <w:rsid w:val="002B1856"/>
    <w:rsid w:val="003346C7"/>
    <w:rsid w:val="00343C8E"/>
    <w:rsid w:val="003A4756"/>
    <w:rsid w:val="004639EE"/>
    <w:rsid w:val="004F2E35"/>
    <w:rsid w:val="00590724"/>
    <w:rsid w:val="00703D18"/>
    <w:rsid w:val="007A4CEA"/>
    <w:rsid w:val="007C1EE6"/>
    <w:rsid w:val="007D2AFC"/>
    <w:rsid w:val="007F289D"/>
    <w:rsid w:val="007F6B2D"/>
    <w:rsid w:val="00942FAB"/>
    <w:rsid w:val="009A212E"/>
    <w:rsid w:val="00A239E3"/>
    <w:rsid w:val="00A41504"/>
    <w:rsid w:val="00A459A0"/>
    <w:rsid w:val="00AF167F"/>
    <w:rsid w:val="00B64ED3"/>
    <w:rsid w:val="00BE6FD1"/>
    <w:rsid w:val="00D44855"/>
    <w:rsid w:val="00D53325"/>
    <w:rsid w:val="00D807C2"/>
    <w:rsid w:val="00D87492"/>
    <w:rsid w:val="00DD2353"/>
    <w:rsid w:val="00E76C3E"/>
    <w:rsid w:val="00EB6DF9"/>
    <w:rsid w:val="00EF17E1"/>
    <w:rsid w:val="00F02785"/>
    <w:rsid w:val="00F26412"/>
    <w:rsid w:val="00FB1DC0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2767"/>
  <w15:chartTrackingRefBased/>
  <w15:docId w15:val="{32129427-8385-452E-B5DE-0EA87CCA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492"/>
    <w:pPr>
      <w:spacing w:after="200" w:line="264" w:lineRule="auto"/>
    </w:pPr>
    <w:rPr>
      <w:rFonts w:ascii="Wiener Melange" w:hAnsi="Wiener Melange"/>
      <w:color w:val="000000" w:themeColor="text1"/>
      <w:sz w:val="20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qFormat/>
    <w:rsid w:val="00F26412"/>
    <w:pPr>
      <w:widowControl w:val="0"/>
      <w:snapToGrid w:val="0"/>
      <w:spacing w:after="160" w:line="720" w:lineRule="exact"/>
      <w:contextualSpacing/>
    </w:pPr>
    <w:rPr>
      <w:rFonts w:ascii="Wiener Melange Extra Bold" w:hAnsi="Wiener Melange Extra Bold" w:cs="Wiener Melange Extra Bold"/>
      <w:b/>
      <w:sz w:val="62"/>
      <w:szCs w:val="62"/>
      <w:lang w:val="de-AT"/>
    </w:rPr>
  </w:style>
  <w:style w:type="paragraph" w:customStyle="1" w:styleId="Untertitel16pt">
    <w:name w:val="Untertitel 16pt"/>
    <w:next w:val="Standard"/>
    <w:qFormat/>
    <w:rsid w:val="00F26412"/>
    <w:pPr>
      <w:snapToGrid w:val="0"/>
    </w:pPr>
    <w:rPr>
      <w:rFonts w:ascii="Wiener Melange" w:hAnsi="Wiener Melange" w:cs="Wiener Melange"/>
      <w:color w:val="000000"/>
      <w:sz w:val="32"/>
      <w:szCs w:val="32"/>
      <w:lang w:val="de-AT"/>
    </w:rPr>
  </w:style>
  <w:style w:type="paragraph" w:customStyle="1" w:styleId="ABImpressum">
    <w:name w:val="AB_Impressum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bertitel24pt">
    <w:name w:val="AB_Übertitel 24pt"/>
    <w:qFormat/>
    <w:rsid w:val="00F26412"/>
    <w:pPr>
      <w:widowControl w:val="0"/>
      <w:snapToGrid w:val="0"/>
      <w:spacing w:after="120"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ABUTitel16pt-zentriert">
    <w:name w:val="AB_U_Titel 16pt-zentriert"/>
    <w:qFormat/>
    <w:rsid w:val="00F26412"/>
    <w:rPr>
      <w:rFonts w:ascii="Wiener Melange" w:hAnsi="Wiener Melange" w:cs="Wiener Melange"/>
      <w:color w:val="000000"/>
      <w:sz w:val="32"/>
      <w:szCs w:val="32"/>
    </w:rPr>
  </w:style>
  <w:style w:type="character" w:customStyle="1" w:styleId="ABMarginalien7pt">
    <w:name w:val="AB_Marginalien 7pt"/>
    <w:uiPriority w:val="1"/>
    <w:qFormat/>
    <w:rsid w:val="00F26412"/>
    <w:rPr>
      <w:rFonts w:ascii="Wiener Melange" w:hAnsi="Wiener Melange" w:cs="Wiener Melange"/>
      <w:color w:val="000000"/>
      <w:spacing w:val="2"/>
      <w:sz w:val="14"/>
      <w:szCs w:val="14"/>
    </w:rPr>
  </w:style>
  <w:style w:type="character" w:customStyle="1" w:styleId="ABMarginalienKURSIV7pt">
    <w:name w:val="AB_Marginalien KURSIV 7pt"/>
    <w:uiPriority w:val="1"/>
    <w:qFormat/>
    <w:rsid w:val="00F26412"/>
    <w:rPr>
      <w:rFonts w:ascii="Wiener Melange" w:hAnsi="Wiener Melange" w:cs="Wiener Melange"/>
      <w:i/>
      <w:iCs/>
      <w:color w:val="000000"/>
      <w:spacing w:val="2"/>
      <w:sz w:val="14"/>
      <w:szCs w:val="14"/>
    </w:rPr>
  </w:style>
  <w:style w:type="paragraph" w:customStyle="1" w:styleId="ABAufzhlung18">
    <w:name w:val="AB_Aufzählung_1  8"/>
    <w:aliases w:val="5pt"/>
    <w:qFormat/>
    <w:rsid w:val="00F26412"/>
    <w:pPr>
      <w:tabs>
        <w:tab w:val="left" w:pos="200"/>
        <w:tab w:val="left" w:pos="2835"/>
        <w:tab w:val="right" w:pos="4734"/>
        <w:tab w:val="center" w:pos="4820"/>
        <w:tab w:val="left" w:pos="4961"/>
      </w:tabs>
      <w:autoSpaceDE w:val="0"/>
      <w:autoSpaceDN w:val="0"/>
      <w:adjustRightInd w:val="0"/>
      <w:spacing w:after="43"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character" w:customStyle="1" w:styleId="ABAufzhlung2fett">
    <w:name w:val="AB_Aufzählung_2 fett"/>
    <w:uiPriority w:val="1"/>
    <w:qFormat/>
    <w:rsid w:val="00F26412"/>
    <w:rPr>
      <w:b/>
      <w:bCs/>
    </w:rPr>
  </w:style>
  <w:style w:type="paragraph" w:customStyle="1" w:styleId="ABSunTitel8pt">
    <w:name w:val="AB_SunTitel 8pt"/>
    <w:qFormat/>
    <w:rsid w:val="00F26412"/>
    <w:rPr>
      <w:rFonts w:ascii="Wiener Melange Extra Bold" w:hAnsi="Wiener Melange Extra Bold" w:cs="Wiener Melange Extra Bold"/>
      <w:b/>
      <w:bCs/>
      <w:caps/>
      <w:color w:val="000000"/>
      <w:sz w:val="16"/>
      <w:szCs w:val="16"/>
    </w:rPr>
  </w:style>
  <w:style w:type="paragraph" w:customStyle="1" w:styleId="ABAufzhlung2">
    <w:name w:val="AB_Aufzählung_2"/>
    <w:qFormat/>
    <w:rsid w:val="00F26412"/>
    <w:pPr>
      <w:tabs>
        <w:tab w:val="right" w:pos="1940"/>
        <w:tab w:val="center" w:pos="1984"/>
        <w:tab w:val="left" w:pos="2280"/>
      </w:tabs>
      <w:autoSpaceDE w:val="0"/>
      <w:autoSpaceDN w:val="0"/>
      <w:adjustRightInd w:val="0"/>
      <w:spacing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berschrift224pt">
    <w:name w:val="AB_Überschrift_2_24pt"/>
    <w:qFormat/>
    <w:rsid w:val="00F26412"/>
    <w:pPr>
      <w:widowControl w:val="0"/>
      <w:snapToGrid w:val="0"/>
      <w:spacing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Zwiti-8pt">
    <w:name w:val="Zwiti-8pt"/>
    <w:qFormat/>
    <w:rsid w:val="00F26412"/>
    <w:pPr>
      <w:autoSpaceDE w:val="0"/>
      <w:autoSpaceDN w:val="0"/>
      <w:adjustRightInd w:val="0"/>
      <w:spacing w:before="460"/>
      <w:jc w:val="center"/>
      <w:textAlignment w:val="center"/>
    </w:pPr>
    <w:rPr>
      <w:rFonts w:ascii="Wiener Melange Extra Bold" w:hAnsi="Wiener Melange Extra Bold" w:cs="Wiener Melange Extra Bold"/>
      <w:b/>
      <w:bCs/>
      <w:color w:val="000000"/>
      <w:sz w:val="16"/>
      <w:szCs w:val="16"/>
    </w:rPr>
  </w:style>
  <w:style w:type="paragraph" w:customStyle="1" w:styleId="ABCOPY">
    <w:name w:val="AB_COPY"/>
    <w:qFormat/>
    <w:rsid w:val="00F26412"/>
    <w:pPr>
      <w:autoSpaceDE w:val="0"/>
      <w:autoSpaceDN w:val="0"/>
      <w:adjustRightInd w:val="0"/>
      <w:ind w:firstLine="227"/>
      <w:textAlignment w:val="center"/>
    </w:pPr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COPYAufzhlung">
    <w:name w:val="AB_COPY_Aufzählung"/>
    <w:qFormat/>
    <w:rsid w:val="00F26412"/>
    <w:pPr>
      <w:widowControl w:val="0"/>
      <w:tabs>
        <w:tab w:val="right" w:pos="1531"/>
        <w:tab w:val="left" w:pos="1780"/>
      </w:tabs>
      <w:autoSpaceDE w:val="0"/>
      <w:autoSpaceDN w:val="0"/>
      <w:adjustRightInd w:val="0"/>
      <w:textAlignment w:val="center"/>
    </w:pPr>
    <w:rPr>
      <w:rFonts w:ascii="Wiener Melange Cd" w:hAnsi="Wiener Melange Cd" w:cs="Wiener Melange Cd"/>
      <w:color w:val="000000"/>
      <w:spacing w:val="2"/>
      <w:sz w:val="17"/>
      <w:szCs w:val="17"/>
    </w:rPr>
  </w:style>
  <w:style w:type="paragraph" w:customStyle="1" w:styleId="ABMagistratsbezeichnungen">
    <w:name w:val="AB_Magistratsbezeichnungen"/>
    <w:qFormat/>
    <w:rsid w:val="00F26412"/>
    <w:pPr>
      <w:keepNext/>
      <w:widowControl w:val="0"/>
      <w:autoSpaceDE w:val="0"/>
      <w:autoSpaceDN w:val="0"/>
      <w:adjustRightInd w:val="0"/>
      <w:spacing w:before="170" w:after="220"/>
      <w:jc w:val="center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Magistratsabteilungen">
    <w:name w:val="AB_Magistratsabteilungen"/>
    <w:qFormat/>
    <w:rsid w:val="00F26412"/>
    <w:pPr>
      <w:keepNext/>
      <w:widowControl w:val="0"/>
      <w:autoSpaceDE w:val="0"/>
      <w:autoSpaceDN w:val="0"/>
      <w:adjustRightInd w:val="0"/>
      <w:spacing w:before="283"/>
      <w:jc w:val="center"/>
      <w:textAlignment w:val="center"/>
    </w:pPr>
    <w:rPr>
      <w:rFonts w:ascii="Wiener Melange" w:hAnsi="Wiener Melange" w:cs="Wiener Melange"/>
      <w:b/>
      <w:bCs/>
      <w:color w:val="000000"/>
      <w:sz w:val="17"/>
      <w:szCs w:val="17"/>
    </w:rPr>
  </w:style>
  <w:style w:type="paragraph" w:customStyle="1" w:styleId="ABCOPYEinzug">
    <w:name w:val="AB_COPY_Einzug"/>
    <w:basedOn w:val="ABCOPY"/>
    <w:qFormat/>
    <w:rsid w:val="00F26412"/>
    <w:pPr>
      <w:ind w:left="227" w:firstLine="0"/>
    </w:pPr>
  </w:style>
  <w:style w:type="paragraph" w:customStyle="1" w:styleId="ABCOPYEinzug-Zeichen">
    <w:name w:val="AB_COPY_Einzug-Zeichen"/>
    <w:basedOn w:val="ABCOPY"/>
    <w:link w:val="ABCOPYEinzug-ZeichenZchn"/>
    <w:qFormat/>
    <w:rsid w:val="00F26412"/>
    <w:pPr>
      <w:ind w:left="227" w:firstLine="0"/>
    </w:pPr>
  </w:style>
  <w:style w:type="character" w:customStyle="1" w:styleId="ABCOPYEinzug-ZeichenZchn">
    <w:name w:val="AB_COPY_Einzug-Zeichen Zchn"/>
    <w:basedOn w:val="Absatz-Standardschriftart"/>
    <w:link w:val="ABCOPYEinzug-Zeichen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Fuzeilen">
    <w:name w:val="AB_Fußzeilen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Impressum7pt">
    <w:name w:val="AB_Impressum_7pt"/>
    <w:qFormat/>
    <w:rsid w:val="00F26412"/>
    <w:rPr>
      <w:rFonts w:ascii="Wiener Melange Cd" w:hAnsi="Wiener Melange Cd" w:cs="Wiener Melange Cd"/>
      <w:spacing w:val="1"/>
      <w:sz w:val="14"/>
      <w:szCs w:val="14"/>
    </w:rPr>
  </w:style>
  <w:style w:type="paragraph" w:customStyle="1" w:styleId="ABPAGINA">
    <w:name w:val="AB_PAGINA"/>
    <w:qFormat/>
    <w:rsid w:val="00F26412"/>
    <w:pPr>
      <w:framePr w:wrap="notBeside" w:vAnchor="page" w:hAnchor="margin" w:xAlign="outside" w:y="16331"/>
    </w:pPr>
    <w:rPr>
      <w:rFonts w:ascii="Wiener Melange" w:hAnsi="Wiener Melange" w:cs="Wiener Melange"/>
      <w:b/>
      <w:bCs/>
      <w:color w:val="000000"/>
      <w:sz w:val="14"/>
      <w:szCs w:val="14"/>
    </w:rPr>
  </w:style>
  <w:style w:type="paragraph" w:customStyle="1" w:styleId="ABCOPYAufzhlung1">
    <w:name w:val="AB_COPY_Aufzählung_1"/>
    <w:basedOn w:val="ABCOPY"/>
    <w:next w:val="ABMagistratsabteilungen"/>
    <w:link w:val="ABCOPYAufzhlung1Zchn"/>
    <w:qFormat/>
    <w:rsid w:val="00F26412"/>
  </w:style>
  <w:style w:type="character" w:customStyle="1" w:styleId="ABCOPYAufzhlung1Zchn">
    <w:name w:val="AB_COPY_Aufzählung_1 Zchn"/>
    <w:basedOn w:val="Absatz-Standardschriftart"/>
    <w:link w:val="ABCOPYAufzhlung1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styleId="Kopfzeile">
    <w:name w:val="header"/>
    <w:basedOn w:val="Standard"/>
    <w:link w:val="KopfzeileZchn"/>
    <w:uiPriority w:val="99"/>
    <w:unhideWhenUsed/>
    <w:rsid w:val="00D87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492"/>
    <w:rPr>
      <w:rFonts w:ascii="Wiener Melange" w:hAnsi="Wiener Melange"/>
      <w:color w:val="000000" w:themeColor="text1"/>
      <w:sz w:val="20"/>
      <w:lang w:val="es-ES"/>
    </w:rPr>
  </w:style>
  <w:style w:type="paragraph" w:styleId="Fuzeile">
    <w:name w:val="footer"/>
    <w:basedOn w:val="Standard"/>
    <w:link w:val="FuzeileZchn"/>
    <w:uiPriority w:val="99"/>
    <w:unhideWhenUsed/>
    <w:qFormat/>
    <w:rsid w:val="00D87492"/>
    <w:pPr>
      <w:tabs>
        <w:tab w:val="center" w:pos="4419"/>
        <w:tab w:val="right" w:pos="8838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D87492"/>
    <w:rPr>
      <w:rFonts w:ascii="Wiener Melange" w:hAnsi="Wiener Melange"/>
      <w:color w:val="000000" w:themeColor="text1"/>
      <w:sz w:val="13"/>
      <w:lang w:val="es-ES"/>
    </w:rPr>
  </w:style>
  <w:style w:type="character" w:styleId="Seitenzahl">
    <w:name w:val="page number"/>
    <w:basedOn w:val="Absatz-Standardschriftart"/>
    <w:uiPriority w:val="99"/>
    <w:semiHidden/>
    <w:unhideWhenUsed/>
    <w:rsid w:val="00D87492"/>
  </w:style>
  <w:style w:type="paragraph" w:styleId="StandardWeb">
    <w:name w:val="Normal (Web)"/>
    <w:basedOn w:val="Standard"/>
    <w:uiPriority w:val="99"/>
    <w:semiHidden/>
    <w:unhideWhenUsed/>
    <w:rsid w:val="00D874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en-GB" w:eastAsia="en-GB"/>
    </w:rPr>
  </w:style>
  <w:style w:type="table" w:styleId="Tabellenraster">
    <w:name w:val="Table Grid"/>
    <w:basedOn w:val="NormaleTabelle"/>
    <w:uiPriority w:val="39"/>
    <w:rsid w:val="00A4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4150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m403hm\Downloads\Brief-Vorlage%20MA%2040%20(1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Brief-Vorlage MA 40 (1).dotx</Template>
  <TotalTime>0</TotalTime>
  <Pages>4</Pages>
  <Words>310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Hieblinger Melanie</dc:creator>
  <cp:keywords/>
  <dc:description/>
  <cp:lastModifiedBy>Hieblinger Melanie</cp:lastModifiedBy>
  <cp:revision>9</cp:revision>
  <cp:lastPrinted>2022-12-22T13:29:00Z</cp:lastPrinted>
  <dcterms:created xsi:type="dcterms:W3CDTF">2022-12-21T15:51:00Z</dcterms:created>
  <dcterms:modified xsi:type="dcterms:W3CDTF">2022-12-22T13:29:00Z</dcterms:modified>
  <cp:category/>
</cp:coreProperties>
</file>